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B8" w:rsidRPr="006F7E7C" w:rsidRDefault="009263B8" w:rsidP="009263B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 I</w:t>
      </w:r>
    </w:p>
    <w:p w:rsidR="008D175D" w:rsidRDefault="008D175D" w:rsidP="008D17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8D175D" w:rsidRDefault="008D175D" w:rsidP="008D17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Á DEMANDAS CULTURAIS 23/2017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9263B8" w:rsidRPr="006F7E7C" w:rsidRDefault="009263B8" w:rsidP="009263B8">
      <w:pPr>
        <w:rPr>
          <w:rFonts w:ascii="Arial" w:hAnsi="Arial" w:cs="Arial"/>
        </w:rPr>
      </w:pPr>
    </w:p>
    <w:p w:rsidR="009263B8" w:rsidRPr="006F7E7C" w:rsidRDefault="009263B8" w:rsidP="009263B8">
      <w:pPr>
        <w:ind w:firstLine="0"/>
        <w:rPr>
          <w:rFonts w:ascii="Arial" w:hAnsi="Arial" w:cs="Arial"/>
        </w:rPr>
      </w:pPr>
    </w:p>
    <w:p w:rsidR="009263B8" w:rsidRDefault="009263B8" w:rsidP="00FA73D5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modalidades:</w:t>
      </w:r>
    </w:p>
    <w:p w:rsidR="009263B8" w:rsidRDefault="009263B8" w:rsidP="009263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339E" w:rsidTr="006E54CC">
        <w:tc>
          <w:tcPr>
            <w:tcW w:w="8644" w:type="dxa"/>
            <w:shd w:val="clear" w:color="auto" w:fill="F79646" w:themeFill="accent6"/>
          </w:tcPr>
          <w:p w:rsidR="00F8339E" w:rsidRPr="00F8339E" w:rsidRDefault="00F8339E" w:rsidP="00F8339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091FE0">
              <w:rPr>
                <w:rFonts w:ascii="Arial" w:hAnsi="Arial" w:cs="Arial"/>
              </w:rPr>
              <w:t>Podem</w:t>
            </w:r>
            <w:r w:rsidRPr="00F8339E">
              <w:rPr>
                <w:rFonts w:ascii="Arial" w:hAnsi="Arial" w:cs="Arial"/>
              </w:rPr>
              <w:t xml:space="preserve"> ser apresentados projetos que contemplem</w:t>
            </w:r>
          </w:p>
        </w:tc>
      </w:tr>
      <w:tr w:rsidR="00F8339E" w:rsidTr="00F8339E">
        <w:tc>
          <w:tcPr>
            <w:tcW w:w="8644" w:type="dxa"/>
          </w:tcPr>
          <w:p w:rsidR="00F8339E" w:rsidRPr="00F8339E" w:rsidRDefault="00F8339E" w:rsidP="00F8339E">
            <w:pPr>
              <w:ind w:firstLine="0"/>
              <w:rPr>
                <w:rFonts w:ascii="Arial" w:hAnsi="Arial" w:cs="Arial"/>
              </w:rPr>
            </w:pPr>
            <w:r w:rsidRPr="00F8339E">
              <w:rPr>
                <w:rFonts w:ascii="Arial" w:hAnsi="Arial" w:cs="Arial"/>
              </w:rPr>
              <w:t>- Criação (trabalhos artísticos</w:t>
            </w:r>
            <w:r w:rsidR="001F3F13">
              <w:rPr>
                <w:rFonts w:ascii="Arial" w:hAnsi="Arial" w:cs="Arial"/>
              </w:rPr>
              <w:t xml:space="preserve"> e ou voltados à área em questão</w:t>
            </w:r>
            <w:r w:rsidRPr="00F8339E">
              <w:rPr>
                <w:rFonts w:ascii="Arial" w:hAnsi="Arial" w:cs="Arial"/>
              </w:rPr>
              <w:t>, livro</w:t>
            </w:r>
            <w:r w:rsidR="001F3F13">
              <w:rPr>
                <w:rFonts w:ascii="Arial" w:hAnsi="Arial" w:cs="Arial"/>
              </w:rPr>
              <w:t>);</w:t>
            </w:r>
            <w:r>
              <w:rPr>
                <w:rFonts w:ascii="Arial" w:hAnsi="Arial" w:cs="Arial"/>
              </w:rPr>
              <w:t xml:space="preserve"> </w:t>
            </w:r>
          </w:p>
          <w:p w:rsidR="00F8339E" w:rsidRPr="00F8339E" w:rsidRDefault="00F8339E" w:rsidP="00F8339E">
            <w:pPr>
              <w:ind w:firstLine="0"/>
              <w:rPr>
                <w:rFonts w:ascii="Arial" w:hAnsi="Arial" w:cs="Arial"/>
              </w:rPr>
            </w:pPr>
            <w:r w:rsidRPr="00F8339E">
              <w:rPr>
                <w:rFonts w:ascii="Arial" w:hAnsi="Arial" w:cs="Arial"/>
              </w:rPr>
              <w:t>- Difusão de produtos e proposta cultural (feiras, mostras</w:t>
            </w:r>
            <w:r w:rsidR="001F3F13">
              <w:rPr>
                <w:rFonts w:ascii="Arial" w:hAnsi="Arial" w:cs="Arial"/>
              </w:rPr>
              <w:t>, festividades;</w:t>
            </w:r>
          </w:p>
          <w:p w:rsidR="00BA2440" w:rsidRDefault="00F8339E" w:rsidP="00F8339E">
            <w:pPr>
              <w:ind w:firstLine="0"/>
              <w:rPr>
                <w:rFonts w:ascii="Arial" w:hAnsi="Arial" w:cs="Arial"/>
              </w:rPr>
            </w:pPr>
            <w:r w:rsidRPr="00F8339E">
              <w:rPr>
                <w:rFonts w:ascii="Arial" w:hAnsi="Arial" w:cs="Arial"/>
              </w:rPr>
              <w:t>- Co</w:t>
            </w:r>
            <w:r>
              <w:rPr>
                <w:rFonts w:ascii="Arial" w:hAnsi="Arial" w:cs="Arial"/>
              </w:rPr>
              <w:t>ntinuidad</w:t>
            </w:r>
            <w:r w:rsidR="00E21AF9">
              <w:rPr>
                <w:rFonts w:ascii="Arial" w:hAnsi="Arial" w:cs="Arial"/>
              </w:rPr>
              <w:t>e da formação</w:t>
            </w:r>
            <w:r w:rsidR="001F3F13">
              <w:rPr>
                <w:rFonts w:ascii="Arial" w:hAnsi="Arial" w:cs="Arial"/>
              </w:rPr>
              <w:t xml:space="preserve"> (cursos ou </w:t>
            </w:r>
            <w:r>
              <w:rPr>
                <w:rFonts w:ascii="Arial" w:hAnsi="Arial" w:cs="Arial"/>
              </w:rPr>
              <w:t xml:space="preserve">oficinas com duração mínima de 20h </w:t>
            </w:r>
            <w:r w:rsidR="00BA2440">
              <w:rPr>
                <w:rFonts w:ascii="Arial" w:hAnsi="Arial" w:cs="Arial"/>
              </w:rPr>
              <w:t xml:space="preserve">  </w:t>
            </w:r>
          </w:p>
          <w:p w:rsidR="00F8339E" w:rsidRPr="00F8339E" w:rsidRDefault="00BA2440" w:rsidP="00F8339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21AF9">
              <w:rPr>
                <w:rFonts w:ascii="Arial" w:hAnsi="Arial" w:cs="Arial"/>
              </w:rPr>
              <w:t xml:space="preserve"> c</w:t>
            </w:r>
            <w:r w:rsidR="001F3F13">
              <w:rPr>
                <w:rFonts w:ascii="Arial" w:hAnsi="Arial" w:cs="Arial"/>
              </w:rPr>
              <w:t>ada, simpósios, seminários, residência, intercâmbio, encontros, dentre outros</w:t>
            </w:r>
            <w:r w:rsidR="00F8339E">
              <w:rPr>
                <w:rFonts w:ascii="Arial" w:hAnsi="Arial" w:cs="Arial"/>
              </w:rPr>
              <w:t>)</w:t>
            </w:r>
            <w:r w:rsidR="00E21AF9">
              <w:rPr>
                <w:rFonts w:ascii="Arial" w:hAnsi="Arial" w:cs="Arial"/>
              </w:rPr>
              <w:t>;</w:t>
            </w:r>
          </w:p>
          <w:p w:rsidR="00F8339E" w:rsidRPr="004E4349" w:rsidRDefault="00F8339E" w:rsidP="00F8339E">
            <w:pPr>
              <w:ind w:firstLine="0"/>
              <w:rPr>
                <w:rFonts w:ascii="Arial" w:hAnsi="Arial" w:cs="Arial"/>
              </w:rPr>
            </w:pPr>
            <w:r w:rsidRPr="00F8339E">
              <w:rPr>
                <w:rFonts w:ascii="Arial" w:hAnsi="Arial" w:cs="Arial"/>
              </w:rPr>
              <w:t>- Pesquisa.</w:t>
            </w:r>
          </w:p>
          <w:p w:rsidR="00F8339E" w:rsidRDefault="00F8339E" w:rsidP="009263B8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B71B4" w:rsidRPr="00F8339E" w:rsidRDefault="00DB71B4" w:rsidP="009263B8">
      <w:pPr>
        <w:ind w:firstLine="0"/>
        <w:rPr>
          <w:rFonts w:ascii="Arial" w:hAnsi="Arial" w:cs="Arial"/>
        </w:rPr>
      </w:pPr>
    </w:p>
    <w:p w:rsidR="009263B8" w:rsidRDefault="009263B8" w:rsidP="00D13C70">
      <w:pPr>
        <w:ind w:firstLine="0"/>
        <w:rPr>
          <w:rFonts w:ascii="Arial" w:hAnsi="Arial" w:cs="Arial"/>
        </w:rPr>
      </w:pPr>
    </w:p>
    <w:p w:rsidR="00D348A8" w:rsidRPr="006F7E7C" w:rsidRDefault="00D348A8" w:rsidP="00D348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D348A8" w:rsidRPr="005944B8" w:rsidRDefault="00D348A8" w:rsidP="00D13C70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2108"/>
        <w:gridCol w:w="957"/>
      </w:tblGrid>
      <w:tr w:rsidR="00D348A8" w:rsidRPr="00AF6048" w:rsidTr="00D348A8">
        <w:tc>
          <w:tcPr>
            <w:tcW w:w="1930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D348A8" w:rsidRPr="00AF604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C03F8D" w:rsidRPr="00AF6048" w:rsidTr="00D348A8">
        <w:trPr>
          <w:trHeight w:val="390"/>
        </w:trPr>
        <w:tc>
          <w:tcPr>
            <w:tcW w:w="1930" w:type="dxa"/>
            <w:vMerge w:val="restart"/>
          </w:tcPr>
          <w:p w:rsidR="00C03F8D" w:rsidRPr="001A5341" w:rsidRDefault="00F1075F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Promoção e Preservação nas áreas elencadas neste edital</w:t>
            </w:r>
          </w:p>
        </w:tc>
        <w:tc>
          <w:tcPr>
            <w:tcW w:w="2383" w:type="dxa"/>
          </w:tcPr>
          <w:p w:rsidR="00C03F8D" w:rsidRPr="00AF6048" w:rsidRDefault="00C03F8D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2" w:type="dxa"/>
          </w:tcPr>
          <w:p w:rsidR="00C03F8D" w:rsidRPr="00AF6048" w:rsidRDefault="00C03F8D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08" w:type="dxa"/>
          </w:tcPr>
          <w:p w:rsidR="00C03F8D" w:rsidRPr="00AF6048" w:rsidRDefault="00C03F8D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R$ 60 mil</w:t>
            </w:r>
          </w:p>
        </w:tc>
        <w:tc>
          <w:tcPr>
            <w:tcW w:w="957" w:type="dxa"/>
          </w:tcPr>
          <w:p w:rsidR="00C03F8D" w:rsidRDefault="00C03F8D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48%</w:t>
            </w:r>
          </w:p>
        </w:tc>
      </w:tr>
      <w:tr w:rsidR="00C03F8D" w:rsidRPr="00AF6048" w:rsidTr="00D348A8">
        <w:trPr>
          <w:trHeight w:val="390"/>
        </w:trPr>
        <w:tc>
          <w:tcPr>
            <w:tcW w:w="1930" w:type="dxa"/>
            <w:vMerge/>
          </w:tcPr>
          <w:p w:rsidR="00C03F8D" w:rsidRDefault="00C03F8D" w:rsidP="00703431">
            <w:pPr>
              <w:jc w:val="center"/>
            </w:pPr>
          </w:p>
        </w:tc>
        <w:tc>
          <w:tcPr>
            <w:tcW w:w="2383" w:type="dxa"/>
          </w:tcPr>
          <w:p w:rsidR="00C03F8D" w:rsidRDefault="00C03F8D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2" w:type="dxa"/>
          </w:tcPr>
          <w:p w:rsidR="00C03F8D" w:rsidRDefault="00C03F8D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108" w:type="dxa"/>
          </w:tcPr>
          <w:p w:rsidR="00C03F8D" w:rsidRDefault="00C03F8D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 mil</w:t>
            </w:r>
          </w:p>
        </w:tc>
        <w:tc>
          <w:tcPr>
            <w:tcW w:w="957" w:type="dxa"/>
          </w:tcPr>
          <w:p w:rsidR="00C03F8D" w:rsidRDefault="00C03F8D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</w:tr>
      <w:tr w:rsidR="00C03F8D" w:rsidRPr="00AF6048" w:rsidTr="00D348A8">
        <w:trPr>
          <w:trHeight w:val="390"/>
        </w:trPr>
        <w:tc>
          <w:tcPr>
            <w:tcW w:w="1930" w:type="dxa"/>
            <w:vMerge/>
          </w:tcPr>
          <w:p w:rsidR="00C03F8D" w:rsidRDefault="00C03F8D" w:rsidP="00703431">
            <w:pPr>
              <w:jc w:val="center"/>
            </w:pPr>
          </w:p>
        </w:tc>
        <w:tc>
          <w:tcPr>
            <w:tcW w:w="2383" w:type="dxa"/>
          </w:tcPr>
          <w:p w:rsidR="00C03F8D" w:rsidRDefault="00C03F8D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2" w:type="dxa"/>
          </w:tcPr>
          <w:p w:rsidR="00C03F8D" w:rsidRDefault="00C03F8D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2108" w:type="dxa"/>
          </w:tcPr>
          <w:p w:rsidR="00C03F8D" w:rsidRDefault="00C03F8D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 mil</w:t>
            </w:r>
          </w:p>
        </w:tc>
        <w:tc>
          <w:tcPr>
            <w:tcW w:w="957" w:type="dxa"/>
          </w:tcPr>
          <w:p w:rsidR="00C03F8D" w:rsidRDefault="00C03F8D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D348A8" w:rsidRPr="00AF6048" w:rsidTr="00D348A8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D348A8" w:rsidRDefault="00D348A8" w:rsidP="00703431">
            <w:pPr>
              <w:jc w:val="center"/>
            </w:pPr>
            <w: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D348A8" w:rsidRDefault="00C03F8D" w:rsidP="00703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348A8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D348A8" w:rsidRDefault="00D348A8" w:rsidP="0070343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8" w:type="dxa"/>
            <w:shd w:val="clear" w:color="auto" w:fill="95B3D7" w:themeFill="accent1" w:themeFillTint="99"/>
          </w:tcPr>
          <w:p w:rsidR="00D348A8" w:rsidRDefault="00D348A8" w:rsidP="00703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D348A8" w:rsidRDefault="00D348A8" w:rsidP="00D348A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D13C70" w:rsidRDefault="00D13C70" w:rsidP="003546A0">
      <w:pPr>
        <w:ind w:firstLine="0"/>
        <w:rPr>
          <w:rFonts w:ascii="Arial" w:hAnsi="Arial" w:cs="Arial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2410"/>
      </w:tblGrid>
      <w:tr w:rsidR="00B359C2" w:rsidTr="00B359C2">
        <w:tc>
          <w:tcPr>
            <w:tcW w:w="2376" w:type="dxa"/>
            <w:shd w:val="clear" w:color="auto" w:fill="95B3D7" w:themeFill="accent1" w:themeFillTint="99"/>
          </w:tcPr>
          <w:p w:rsidR="00B359C2" w:rsidRPr="00B51F8F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51F8F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51F8F">
              <w:rPr>
                <w:rFonts w:ascii="Arial" w:hAnsi="Arial" w:cs="Arial"/>
                <w:b/>
              </w:rPr>
              <w:t>Quantidade de Aprovados Módulo 1</w:t>
            </w:r>
          </w:p>
          <w:p w:rsidR="00B359C2" w:rsidRPr="00B51F8F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R$ 60 mil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51F8F">
              <w:rPr>
                <w:rFonts w:ascii="Arial" w:hAnsi="Arial" w:cs="Arial"/>
                <w:b/>
              </w:rPr>
              <w:t>Quantidade de Aprovados Módulo 2</w:t>
            </w:r>
          </w:p>
          <w:p w:rsidR="00B359C2" w:rsidRPr="00B51F8F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R$ 40 mil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51F8F">
              <w:rPr>
                <w:rFonts w:ascii="Arial" w:hAnsi="Arial" w:cs="Arial"/>
                <w:b/>
              </w:rPr>
              <w:t>Quantidade de Aprovados Módulo 3</w:t>
            </w:r>
          </w:p>
          <w:p w:rsidR="00B359C2" w:rsidRPr="00B51F8F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R$ 25 mil</w:t>
            </w:r>
          </w:p>
        </w:tc>
      </w:tr>
      <w:tr w:rsidR="00B359C2" w:rsidTr="00B359C2">
        <w:tc>
          <w:tcPr>
            <w:tcW w:w="2376" w:type="dxa"/>
          </w:tcPr>
          <w:p w:rsidR="00B359C2" w:rsidRPr="004E4349" w:rsidRDefault="00B359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E4349">
              <w:rPr>
                <w:rFonts w:ascii="Arial" w:hAnsi="Arial" w:cs="Arial"/>
              </w:rPr>
              <w:t>apoeira</w:t>
            </w:r>
          </w:p>
        </w:tc>
        <w:tc>
          <w:tcPr>
            <w:tcW w:w="1843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</w:tr>
      <w:tr w:rsidR="00B359C2" w:rsidTr="00B359C2">
        <w:tc>
          <w:tcPr>
            <w:tcW w:w="2376" w:type="dxa"/>
          </w:tcPr>
          <w:p w:rsidR="00B359C2" w:rsidRPr="004E4349" w:rsidRDefault="00B359C2" w:rsidP="005B3FD9">
            <w:pPr>
              <w:ind w:firstLine="0"/>
              <w:rPr>
                <w:rFonts w:ascii="Arial" w:hAnsi="Arial" w:cs="Arial"/>
              </w:rPr>
            </w:pPr>
            <w:r w:rsidRPr="004E4349">
              <w:rPr>
                <w:rFonts w:ascii="Arial" w:hAnsi="Arial" w:cs="Arial"/>
              </w:rPr>
              <w:t>Cultura Digital</w:t>
            </w:r>
          </w:p>
        </w:tc>
        <w:tc>
          <w:tcPr>
            <w:tcW w:w="1843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</w:tr>
      <w:tr w:rsidR="00B359C2" w:rsidTr="00B359C2">
        <w:trPr>
          <w:trHeight w:val="86"/>
        </w:trPr>
        <w:tc>
          <w:tcPr>
            <w:tcW w:w="2376" w:type="dxa"/>
          </w:tcPr>
          <w:p w:rsidR="00B359C2" w:rsidRPr="004E4349" w:rsidRDefault="00B359C2" w:rsidP="005B3FD9">
            <w:pPr>
              <w:ind w:firstLine="0"/>
              <w:rPr>
                <w:rFonts w:ascii="Arial" w:hAnsi="Arial" w:cs="Arial"/>
              </w:rPr>
            </w:pPr>
            <w:r w:rsidRPr="004E4349">
              <w:rPr>
                <w:rFonts w:ascii="Arial" w:hAnsi="Arial" w:cs="Arial"/>
              </w:rPr>
              <w:t>Cultura Indígena</w:t>
            </w:r>
          </w:p>
        </w:tc>
        <w:tc>
          <w:tcPr>
            <w:tcW w:w="1843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Pr="00FA73D5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 w:rsidRPr="00FA73D5">
              <w:rPr>
                <w:rFonts w:ascii="Arial" w:hAnsi="Arial" w:cs="Arial"/>
              </w:rPr>
              <w:t>1</w:t>
            </w:r>
          </w:p>
        </w:tc>
      </w:tr>
      <w:tr w:rsidR="00B359C2" w:rsidTr="00B359C2">
        <w:tc>
          <w:tcPr>
            <w:tcW w:w="2376" w:type="dxa"/>
          </w:tcPr>
          <w:p w:rsidR="00B359C2" w:rsidRDefault="00B359C2" w:rsidP="005B3FD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</w:p>
        </w:tc>
        <w:tc>
          <w:tcPr>
            <w:tcW w:w="1843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9C2" w:rsidTr="00B359C2">
        <w:tc>
          <w:tcPr>
            <w:tcW w:w="2376" w:type="dxa"/>
          </w:tcPr>
          <w:p w:rsidR="00B359C2" w:rsidRDefault="00B359C2" w:rsidP="005B3FD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Gastronomia</w:t>
            </w:r>
          </w:p>
        </w:tc>
        <w:tc>
          <w:tcPr>
            <w:tcW w:w="1843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9C2" w:rsidTr="00B359C2">
        <w:tc>
          <w:tcPr>
            <w:tcW w:w="2376" w:type="dxa"/>
          </w:tcPr>
          <w:p w:rsidR="00B359C2" w:rsidRDefault="00B359C2" w:rsidP="005B3FD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 Africana</w:t>
            </w:r>
          </w:p>
        </w:tc>
        <w:tc>
          <w:tcPr>
            <w:tcW w:w="1843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9C2" w:rsidTr="00B359C2">
        <w:tc>
          <w:tcPr>
            <w:tcW w:w="2376" w:type="dxa"/>
          </w:tcPr>
          <w:p w:rsidR="00B359C2" w:rsidRDefault="00B359C2" w:rsidP="005B3FD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</w:t>
            </w:r>
          </w:p>
        </w:tc>
        <w:tc>
          <w:tcPr>
            <w:tcW w:w="1843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9C2" w:rsidTr="00B359C2">
        <w:tc>
          <w:tcPr>
            <w:tcW w:w="2376" w:type="dxa"/>
          </w:tcPr>
          <w:p w:rsidR="00B359C2" w:rsidRDefault="00B359C2" w:rsidP="005B3FD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Temática LGBTT</w:t>
            </w:r>
          </w:p>
        </w:tc>
        <w:tc>
          <w:tcPr>
            <w:tcW w:w="1843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B359C2" w:rsidRDefault="00B359C2" w:rsidP="00B51F8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9C2" w:rsidTr="00B359C2">
        <w:tc>
          <w:tcPr>
            <w:tcW w:w="2376" w:type="dxa"/>
          </w:tcPr>
          <w:p w:rsidR="00B359C2" w:rsidRPr="004E4349" w:rsidRDefault="00B359C2" w:rsidP="005B3FD9">
            <w:pPr>
              <w:ind w:firstLine="0"/>
              <w:rPr>
                <w:rFonts w:ascii="Arial" w:hAnsi="Arial" w:cs="Arial"/>
                <w:b/>
              </w:rPr>
            </w:pPr>
            <w:r w:rsidRPr="004E4349">
              <w:rPr>
                <w:rFonts w:ascii="Arial" w:hAnsi="Arial" w:cs="Arial"/>
                <w:b/>
              </w:rPr>
              <w:t>08 Áreas</w:t>
            </w:r>
          </w:p>
        </w:tc>
        <w:tc>
          <w:tcPr>
            <w:tcW w:w="1843" w:type="dxa"/>
          </w:tcPr>
          <w:p w:rsidR="00B359C2" w:rsidRPr="004E4349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4E434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6" w:type="dxa"/>
          </w:tcPr>
          <w:p w:rsidR="00B359C2" w:rsidRPr="004E4349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4E434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410" w:type="dxa"/>
          </w:tcPr>
          <w:p w:rsidR="00B359C2" w:rsidRPr="004E4349" w:rsidRDefault="00B359C2" w:rsidP="00B51F8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4E4349">
              <w:rPr>
                <w:rFonts w:ascii="Arial" w:hAnsi="Arial" w:cs="Arial"/>
                <w:b/>
              </w:rPr>
              <w:t>08</w:t>
            </w:r>
          </w:p>
        </w:tc>
      </w:tr>
    </w:tbl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3546A0" w:rsidRDefault="003546A0">
      <w:pPr>
        <w:rPr>
          <w:rFonts w:ascii="Arial" w:hAnsi="Arial" w:cs="Arial"/>
        </w:rPr>
      </w:pPr>
    </w:p>
    <w:p w:rsidR="003546A0" w:rsidRDefault="003546A0">
      <w:pPr>
        <w:rPr>
          <w:rFonts w:ascii="Arial" w:hAnsi="Arial" w:cs="Arial"/>
        </w:rPr>
      </w:pPr>
    </w:p>
    <w:p w:rsidR="003546A0" w:rsidRDefault="003546A0">
      <w:pPr>
        <w:rPr>
          <w:rFonts w:ascii="Arial" w:hAnsi="Arial" w:cs="Arial"/>
        </w:rPr>
      </w:pPr>
    </w:p>
    <w:p w:rsidR="003546A0" w:rsidRDefault="003546A0">
      <w:pPr>
        <w:rPr>
          <w:rFonts w:ascii="Arial" w:hAnsi="Arial" w:cs="Arial"/>
        </w:rPr>
      </w:pPr>
    </w:p>
    <w:p w:rsidR="00D13C70" w:rsidRDefault="00D13C70" w:rsidP="00D348A8">
      <w:pPr>
        <w:ind w:firstLine="0"/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D13C70" w:rsidRPr="006F7E7C" w:rsidRDefault="00D13C70" w:rsidP="00D13C70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D13C70" w:rsidRPr="006F7E7C" w:rsidTr="00703431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D13C70" w:rsidRPr="006F7E7C" w:rsidRDefault="00D13C70" w:rsidP="00703431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B6ACA" w:rsidRPr="006F7E7C" w:rsidRDefault="00AB6ACA" w:rsidP="00AB6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D13C70" w:rsidRPr="006F7E7C" w:rsidRDefault="00D13C70" w:rsidP="00AB6ACA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C63F55" w:rsidRDefault="00D13C70" w:rsidP="00703431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C70" w:rsidRPr="00C63F55" w:rsidRDefault="00D13C70" w:rsidP="00703431">
            <w:pPr>
              <w:spacing w:line="72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F55"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  <w:tc>
          <w:tcPr>
            <w:tcW w:w="6845" w:type="dxa"/>
          </w:tcPr>
          <w:p w:rsidR="00C63F55" w:rsidRP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F55" w:rsidRP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F55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 xml:space="preserve">a) Texto informativo que descreva a proposta de pesquisa </w:t>
            </w:r>
            <w:r w:rsidRPr="00C63F55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Pr="00C63F55"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D13C70" w:rsidRPr="00C63F55" w:rsidRDefault="00D13C70" w:rsidP="00703431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3C70" w:rsidRPr="00C63F55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>b) metodologia, objetivos e just</w:t>
            </w:r>
            <w:r w:rsidR="007B7C69" w:rsidRPr="00C63F55">
              <w:rPr>
                <w:rFonts w:ascii="Arial" w:hAnsi="Arial" w:cs="Arial"/>
                <w:sz w:val="18"/>
                <w:szCs w:val="18"/>
              </w:rPr>
              <w:t>i</w:t>
            </w:r>
            <w:r w:rsidRPr="00C63F55">
              <w:rPr>
                <w:rFonts w:ascii="Arial" w:hAnsi="Arial" w:cs="Arial"/>
                <w:sz w:val="18"/>
                <w:szCs w:val="18"/>
              </w:rPr>
              <w:t>ficativa;</w:t>
            </w:r>
          </w:p>
          <w:p w:rsidR="00494084" w:rsidRPr="00C63F55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94084" w:rsidRPr="00C63F55" w:rsidRDefault="0049408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>c) resultados esperados;</w:t>
            </w:r>
          </w:p>
          <w:p w:rsidR="00D13C70" w:rsidRPr="00C63F55" w:rsidRDefault="00D13C70" w:rsidP="00C63F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C63F55" w:rsidRDefault="00D13C70" w:rsidP="007034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13C70" w:rsidRPr="00C63F55" w:rsidRDefault="00C63F55" w:rsidP="00C63F5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CRIAÇÃO </w:t>
            </w:r>
          </w:p>
        </w:tc>
        <w:tc>
          <w:tcPr>
            <w:tcW w:w="6845" w:type="dxa"/>
          </w:tcPr>
          <w:p w:rsid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F55" w:rsidRP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F55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 xml:space="preserve">a) Texto informativo que descreva a proposta de criação </w:t>
            </w:r>
            <w:r w:rsidRPr="00C63F55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Pr="00C63F55"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70" w:rsidRPr="006F7E7C" w:rsidTr="00703431">
        <w:tc>
          <w:tcPr>
            <w:tcW w:w="1809" w:type="dxa"/>
          </w:tcPr>
          <w:p w:rsidR="00D13C70" w:rsidRPr="00C63F55" w:rsidRDefault="00D13C70" w:rsidP="00703431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C63F55" w:rsidRDefault="00D13C70" w:rsidP="00703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70" w:rsidRPr="00C63F55" w:rsidRDefault="00D13C70" w:rsidP="0070343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F55">
              <w:rPr>
                <w:rFonts w:ascii="Arial" w:hAnsi="Arial" w:cs="Arial"/>
                <w:b/>
                <w:sz w:val="20"/>
                <w:szCs w:val="20"/>
              </w:rPr>
              <w:t>CONTINUIDADE DA FORMAÇÃO EM ARTES</w:t>
            </w:r>
          </w:p>
        </w:tc>
        <w:tc>
          <w:tcPr>
            <w:tcW w:w="6845" w:type="dxa"/>
          </w:tcPr>
          <w:p w:rsidR="00C63F55" w:rsidRP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F55" w:rsidRP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F55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 xml:space="preserve">a) Para projetos que envolvam formação, cursos/oficinas, seminários, intercâmbio, </w:t>
            </w:r>
          </w:p>
          <w:p w:rsidR="00D13C70" w:rsidRPr="00C63F55" w:rsidRDefault="00885DC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13C70" w:rsidRPr="00C63F55">
              <w:rPr>
                <w:rFonts w:ascii="Arial" w:hAnsi="Arial" w:cs="Arial"/>
                <w:sz w:val="18"/>
                <w:szCs w:val="18"/>
              </w:rPr>
              <w:t xml:space="preserve">residências, apresentar: </w:t>
            </w: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   </w:t>
            </w:r>
          </w:p>
          <w:p w:rsidR="00D13C70" w:rsidRPr="00C63F55" w:rsidRDefault="00885DC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13C70" w:rsidRPr="00C63F55">
              <w:rPr>
                <w:rFonts w:ascii="Arial" w:hAnsi="Arial" w:cs="Arial"/>
                <w:sz w:val="18"/>
                <w:szCs w:val="18"/>
              </w:rPr>
              <w:t xml:space="preserve">formação artística e/ou técnica do novo artista) a serem gerados com o  </w:t>
            </w:r>
          </w:p>
          <w:p w:rsidR="00D13C70" w:rsidRPr="00C63F55" w:rsidRDefault="00885DC4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13C70" w:rsidRPr="00C63F55">
              <w:rPr>
                <w:rFonts w:ascii="Arial" w:hAnsi="Arial" w:cs="Arial"/>
                <w:sz w:val="18"/>
                <w:szCs w:val="18"/>
              </w:rPr>
              <w:t>projeto.</w:t>
            </w:r>
          </w:p>
          <w:p w:rsidR="00D13C70" w:rsidRPr="00C63F55" w:rsidRDefault="00D13C70" w:rsidP="0070343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D13C70" w:rsidRPr="00C63F55" w:rsidRDefault="00D13C70" w:rsidP="00885DC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63F55">
              <w:rPr>
                <w:rFonts w:ascii="Arial" w:hAnsi="Arial" w:cs="Arial"/>
                <w:sz w:val="18"/>
                <w:szCs w:val="18"/>
              </w:rPr>
              <w:t xml:space="preserve">     - instituição onde será realizado o curso e site da instituição</w:t>
            </w:r>
            <w:r w:rsidR="00885D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3F55" w:rsidRPr="006F7E7C" w:rsidTr="00703431">
        <w:tc>
          <w:tcPr>
            <w:tcW w:w="1809" w:type="dxa"/>
          </w:tcPr>
          <w:p w:rsid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F55" w:rsidRP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F55">
              <w:rPr>
                <w:rFonts w:ascii="Arial" w:hAnsi="Arial" w:cs="Arial"/>
                <w:b/>
                <w:sz w:val="20"/>
                <w:szCs w:val="20"/>
              </w:rPr>
              <w:t>DIFUSÂO</w:t>
            </w:r>
          </w:p>
        </w:tc>
        <w:tc>
          <w:tcPr>
            <w:tcW w:w="6845" w:type="dxa"/>
          </w:tcPr>
          <w:p w:rsidR="001E79B6" w:rsidRDefault="001E79B6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3F55" w:rsidRDefault="00C63F55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3F55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8D175D" w:rsidRDefault="008D175D" w:rsidP="00C63F5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175D" w:rsidRPr="008D175D" w:rsidRDefault="008D175D" w:rsidP="008D175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 </w:t>
            </w:r>
            <w:r w:rsidRPr="008D175D">
              <w:rPr>
                <w:rFonts w:ascii="Arial" w:hAnsi="Arial" w:cs="Arial"/>
                <w:sz w:val="18"/>
                <w:szCs w:val="18"/>
              </w:rPr>
              <w:t xml:space="preserve">Texto informativo que descreva a proposta </w:t>
            </w:r>
            <w:bookmarkStart w:id="0" w:name="_GoBack"/>
            <w:bookmarkEnd w:id="0"/>
            <w:r w:rsidRPr="008D175D">
              <w:rPr>
                <w:rFonts w:ascii="Arial" w:hAnsi="Arial" w:cs="Arial"/>
                <w:sz w:val="18"/>
                <w:szCs w:val="18"/>
              </w:rPr>
              <w:t xml:space="preserve">de criação </w:t>
            </w:r>
            <w:r w:rsidRPr="008D175D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Pr="008D175D"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8D175D" w:rsidRDefault="008D175D" w:rsidP="008D17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175D" w:rsidRPr="00FF5511" w:rsidRDefault="008D175D" w:rsidP="008D17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8D175D" w:rsidRDefault="008D175D" w:rsidP="008D175D">
            <w:pPr>
              <w:pStyle w:val="PargrafodaLista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175D" w:rsidRPr="008D175D" w:rsidRDefault="008D175D" w:rsidP="008D175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b) Informar as cidades de circulação (se for o caso). Para cidades fora do Estado do </w:t>
            </w:r>
            <w:r w:rsidR="00885DC4">
              <w:rPr>
                <w:rFonts w:ascii="Arial" w:hAnsi="Arial" w:cs="Arial"/>
                <w:b/>
                <w:sz w:val="18"/>
                <w:szCs w:val="18"/>
              </w:rPr>
              <w:t>Goiás</w:t>
            </w:r>
            <w:r>
              <w:rPr>
                <w:rFonts w:ascii="Arial" w:hAnsi="Arial" w:cs="Arial"/>
                <w:b/>
                <w:sz w:val="18"/>
                <w:szCs w:val="18"/>
              </w:rPr>
              <w:t>, necessitará de carta de anuência do espaço</w:t>
            </w:r>
          </w:p>
        </w:tc>
      </w:tr>
    </w:tbl>
    <w:p w:rsidR="00D13C70" w:rsidRPr="006F7E7C" w:rsidRDefault="00D13C70" w:rsidP="00D13C70">
      <w:pPr>
        <w:rPr>
          <w:rFonts w:ascii="Arial" w:hAnsi="Arial" w:cs="Arial"/>
        </w:rPr>
      </w:pPr>
    </w:p>
    <w:p w:rsidR="00D13C70" w:rsidRDefault="00D13C70">
      <w:pPr>
        <w:rPr>
          <w:rFonts w:ascii="Arial" w:hAnsi="Arial" w:cs="Arial"/>
        </w:rPr>
      </w:pPr>
    </w:p>
    <w:p w:rsidR="0056161C" w:rsidRPr="006F7E7C" w:rsidRDefault="0056161C">
      <w:pPr>
        <w:rPr>
          <w:rFonts w:ascii="Arial" w:hAnsi="Arial" w:cs="Arial"/>
        </w:rPr>
      </w:pPr>
    </w:p>
    <w:sectPr w:rsidR="0056161C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0E49F2" w:rsidP="00752D00">
    <w:pPr>
      <w:pStyle w:val="Cabealho"/>
      <w:jc w:val="right"/>
    </w:pPr>
    <w:r w:rsidRPr="000E49F2">
      <w:rPr>
        <w:noProof/>
        <w:lang w:eastAsia="pt-BR"/>
      </w:rPr>
      <w:drawing>
        <wp:inline distT="0" distB="0" distL="0" distR="0">
          <wp:extent cx="2830005" cy="563677"/>
          <wp:effectExtent l="19050" t="0" r="844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260" cy="56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28B2" w:rsidRPr="00C128B2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3CF"/>
    <w:multiLevelType w:val="hybridMultilevel"/>
    <w:tmpl w:val="61742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06E"/>
    <w:multiLevelType w:val="hybridMultilevel"/>
    <w:tmpl w:val="A1A0E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13BB"/>
    <w:multiLevelType w:val="hybridMultilevel"/>
    <w:tmpl w:val="790AD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5191"/>
    <w:multiLevelType w:val="hybridMultilevel"/>
    <w:tmpl w:val="DD721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607AB"/>
    <w:rsid w:val="00061C24"/>
    <w:rsid w:val="00091FE0"/>
    <w:rsid w:val="00097F87"/>
    <w:rsid w:val="000B74AD"/>
    <w:rsid w:val="000E49F2"/>
    <w:rsid w:val="000F1FC1"/>
    <w:rsid w:val="00110553"/>
    <w:rsid w:val="001227FC"/>
    <w:rsid w:val="00140A8F"/>
    <w:rsid w:val="0017136E"/>
    <w:rsid w:val="001920C3"/>
    <w:rsid w:val="00196E5E"/>
    <w:rsid w:val="001C7718"/>
    <w:rsid w:val="001E79B6"/>
    <w:rsid w:val="001F3F13"/>
    <w:rsid w:val="00200035"/>
    <w:rsid w:val="00211068"/>
    <w:rsid w:val="00247BAB"/>
    <w:rsid w:val="002B2795"/>
    <w:rsid w:val="002E1B07"/>
    <w:rsid w:val="00324262"/>
    <w:rsid w:val="00352FFA"/>
    <w:rsid w:val="003546A0"/>
    <w:rsid w:val="003E3D9C"/>
    <w:rsid w:val="00403D83"/>
    <w:rsid w:val="00494084"/>
    <w:rsid w:val="004E2815"/>
    <w:rsid w:val="004E4349"/>
    <w:rsid w:val="004F5899"/>
    <w:rsid w:val="00526C96"/>
    <w:rsid w:val="0053443D"/>
    <w:rsid w:val="005542B9"/>
    <w:rsid w:val="0056161C"/>
    <w:rsid w:val="005B3023"/>
    <w:rsid w:val="005B3FD9"/>
    <w:rsid w:val="005C2C36"/>
    <w:rsid w:val="00646BF3"/>
    <w:rsid w:val="006C7A01"/>
    <w:rsid w:val="006E54CC"/>
    <w:rsid w:val="006E68FB"/>
    <w:rsid w:val="006F6F61"/>
    <w:rsid w:val="006F7E7C"/>
    <w:rsid w:val="00752D00"/>
    <w:rsid w:val="00753DD6"/>
    <w:rsid w:val="007932BA"/>
    <w:rsid w:val="007B5C75"/>
    <w:rsid w:val="007B7C69"/>
    <w:rsid w:val="007C446F"/>
    <w:rsid w:val="007D7918"/>
    <w:rsid w:val="00825F8F"/>
    <w:rsid w:val="00850B3A"/>
    <w:rsid w:val="0087655D"/>
    <w:rsid w:val="00885DC4"/>
    <w:rsid w:val="008A12D8"/>
    <w:rsid w:val="008D175D"/>
    <w:rsid w:val="008F7051"/>
    <w:rsid w:val="00922D95"/>
    <w:rsid w:val="009263B8"/>
    <w:rsid w:val="00983B72"/>
    <w:rsid w:val="009A0B28"/>
    <w:rsid w:val="009D0F76"/>
    <w:rsid w:val="009D32C0"/>
    <w:rsid w:val="009E1916"/>
    <w:rsid w:val="00A3578F"/>
    <w:rsid w:val="00A40F3D"/>
    <w:rsid w:val="00A55CF6"/>
    <w:rsid w:val="00A74F2D"/>
    <w:rsid w:val="00A8756D"/>
    <w:rsid w:val="00A87AF8"/>
    <w:rsid w:val="00A9705D"/>
    <w:rsid w:val="00AB4163"/>
    <w:rsid w:val="00AB6ACA"/>
    <w:rsid w:val="00AC2A42"/>
    <w:rsid w:val="00B02776"/>
    <w:rsid w:val="00B12DBF"/>
    <w:rsid w:val="00B359C2"/>
    <w:rsid w:val="00B51F8F"/>
    <w:rsid w:val="00BA2440"/>
    <w:rsid w:val="00BD6B04"/>
    <w:rsid w:val="00BF1293"/>
    <w:rsid w:val="00C00390"/>
    <w:rsid w:val="00C02D80"/>
    <w:rsid w:val="00C03F8D"/>
    <w:rsid w:val="00C128B2"/>
    <w:rsid w:val="00C216D9"/>
    <w:rsid w:val="00C32C03"/>
    <w:rsid w:val="00C63F55"/>
    <w:rsid w:val="00C673B2"/>
    <w:rsid w:val="00C70B2E"/>
    <w:rsid w:val="00C76AE7"/>
    <w:rsid w:val="00C92C05"/>
    <w:rsid w:val="00D07D6B"/>
    <w:rsid w:val="00D13C70"/>
    <w:rsid w:val="00D220E3"/>
    <w:rsid w:val="00D348A8"/>
    <w:rsid w:val="00DB71B4"/>
    <w:rsid w:val="00DC47C4"/>
    <w:rsid w:val="00E01FAA"/>
    <w:rsid w:val="00E21AF9"/>
    <w:rsid w:val="00E47DB9"/>
    <w:rsid w:val="00F1075F"/>
    <w:rsid w:val="00F670A8"/>
    <w:rsid w:val="00F8027E"/>
    <w:rsid w:val="00F8339E"/>
    <w:rsid w:val="00F93BF9"/>
    <w:rsid w:val="00FA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B53196"/>
  <w15:docId w15:val="{0F231D36-8705-48A2-B862-10754886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B25AD929</Template>
  <TotalTime>694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79</cp:revision>
  <cp:lastPrinted>2016-06-24T12:46:00Z</cp:lastPrinted>
  <dcterms:created xsi:type="dcterms:W3CDTF">2016-04-18T14:50:00Z</dcterms:created>
  <dcterms:modified xsi:type="dcterms:W3CDTF">2017-12-22T19:41:00Z</dcterms:modified>
</cp:coreProperties>
</file>