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76680D" w:rsidRDefault="0076680D" w:rsidP="0076680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76680D" w:rsidRDefault="0076680D" w:rsidP="0076680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A FESTIVAIS DE MÚSICA 14/2017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Default="00247BAB" w:rsidP="006A7B46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>:</w:t>
      </w:r>
    </w:p>
    <w:p w:rsidR="00F0551E" w:rsidRPr="006F7E7C" w:rsidRDefault="00F0551E" w:rsidP="00F0551E">
      <w:pPr>
        <w:ind w:firstLine="0"/>
        <w:jc w:val="center"/>
        <w:rPr>
          <w:rFonts w:ascii="Arial" w:hAnsi="Arial" w:cs="Arial"/>
        </w:rPr>
      </w:pPr>
    </w:p>
    <w:p w:rsidR="00247BAB" w:rsidRDefault="00247BAB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3EB9" w:rsidTr="001D0E17">
        <w:tc>
          <w:tcPr>
            <w:tcW w:w="8644" w:type="dxa"/>
            <w:shd w:val="clear" w:color="auto" w:fill="F79646" w:themeFill="accent6"/>
          </w:tcPr>
          <w:p w:rsidR="008E3EB9" w:rsidRDefault="006A7B46" w:rsidP="00247BA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E3EB9" w:rsidRPr="006F7E7C">
              <w:rPr>
                <w:rFonts w:ascii="Arial" w:hAnsi="Arial" w:cs="Arial"/>
              </w:rPr>
              <w:t xml:space="preserve">) </w:t>
            </w:r>
            <w:r w:rsidR="008E3EB9">
              <w:rPr>
                <w:rFonts w:ascii="Arial" w:hAnsi="Arial" w:cs="Arial"/>
                <w:b/>
              </w:rPr>
              <w:t>Festival ou mostra de música</w:t>
            </w:r>
          </w:p>
        </w:tc>
      </w:tr>
      <w:tr w:rsidR="008E3EB9" w:rsidTr="008E3EB9">
        <w:tc>
          <w:tcPr>
            <w:tcW w:w="8644" w:type="dxa"/>
          </w:tcPr>
          <w:p w:rsidR="008E3EB9" w:rsidRDefault="008E3EB9" w:rsidP="00E07ED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F7E7C">
              <w:rPr>
                <w:rFonts w:ascii="Arial" w:hAnsi="Arial" w:cs="Arial"/>
              </w:rPr>
              <w:t>ropostas que prevejam a re</w:t>
            </w:r>
            <w:r>
              <w:rPr>
                <w:rFonts w:ascii="Arial" w:hAnsi="Arial" w:cs="Arial"/>
              </w:rPr>
              <w:t xml:space="preserve">alização </w:t>
            </w:r>
            <w:r w:rsidRPr="006F7E7C">
              <w:rPr>
                <w:rFonts w:ascii="Arial" w:hAnsi="Arial" w:cs="Arial"/>
              </w:rPr>
              <w:t xml:space="preserve">de evento com no mínimo 3 (três) dias de duração, promovendo a apresentação de </w:t>
            </w:r>
            <w:r>
              <w:rPr>
                <w:rFonts w:ascii="Arial" w:hAnsi="Arial" w:cs="Arial"/>
              </w:rPr>
              <w:t>concertos</w:t>
            </w:r>
            <w:r w:rsidR="00E07ED2">
              <w:rPr>
                <w:rFonts w:ascii="Arial" w:hAnsi="Arial" w:cs="Arial"/>
              </w:rPr>
              <w:t xml:space="preserve"> e shows</w:t>
            </w:r>
            <w:r>
              <w:rPr>
                <w:rFonts w:ascii="Arial" w:hAnsi="Arial" w:cs="Arial"/>
              </w:rPr>
              <w:t xml:space="preserve"> </w:t>
            </w:r>
            <w:r w:rsidRPr="006F7E7C">
              <w:rPr>
                <w:rFonts w:ascii="Arial" w:hAnsi="Arial" w:cs="Arial"/>
              </w:rPr>
              <w:t>escolhidos por uma linha curatorial e/ou critérios de seleção específicos e orientados de acordo com o conceito do evento, podendo ter caráter competitivo e conc</w:t>
            </w:r>
            <w:r>
              <w:rPr>
                <w:rFonts w:ascii="Arial" w:hAnsi="Arial" w:cs="Arial"/>
              </w:rPr>
              <w:t>eder premiação, além de incluir</w:t>
            </w:r>
            <w:r w:rsidRPr="006F7E7C">
              <w:rPr>
                <w:rFonts w:ascii="Arial" w:hAnsi="Arial" w:cs="Arial"/>
              </w:rPr>
              <w:t xml:space="preserve"> a realização de oficinas e cursos ligados à área. É exigida a apresentação de regulamento próprio do evento, definindo os critérios de julgamento nos casos em que for prevista seleção e/ou premiação dos </w:t>
            </w:r>
            <w:r w:rsidR="00E07ED2">
              <w:rPr>
                <w:rFonts w:ascii="Arial" w:hAnsi="Arial" w:cs="Arial"/>
              </w:rPr>
              <w:t>shows</w:t>
            </w:r>
            <w:r>
              <w:rPr>
                <w:rFonts w:ascii="Arial" w:hAnsi="Arial" w:cs="Arial"/>
              </w:rPr>
              <w:t xml:space="preserve">. </w:t>
            </w:r>
            <w:r w:rsidR="00D41C5F">
              <w:rPr>
                <w:rFonts w:ascii="Arial" w:hAnsi="Arial" w:cs="Arial"/>
              </w:rPr>
              <w:t>Será e</w:t>
            </w:r>
            <w:r w:rsidR="00E07ED2">
              <w:rPr>
                <w:rFonts w:ascii="Arial" w:hAnsi="Arial" w:cs="Arial"/>
              </w:rPr>
              <w:t>xigido no mínimo 02 (duas) oficinas com 02 horas</w:t>
            </w:r>
            <w:r w:rsidR="00D41C5F">
              <w:rPr>
                <w:rFonts w:ascii="Arial" w:hAnsi="Arial" w:cs="Arial"/>
              </w:rPr>
              <w:t xml:space="preserve"> cada.</w:t>
            </w:r>
          </w:p>
        </w:tc>
      </w:tr>
    </w:tbl>
    <w:p w:rsidR="008E3EB9" w:rsidRDefault="008E3EB9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07ED2" w:rsidTr="00392B3F">
        <w:tc>
          <w:tcPr>
            <w:tcW w:w="8644" w:type="dxa"/>
            <w:shd w:val="clear" w:color="auto" w:fill="F79646" w:themeFill="accent6"/>
          </w:tcPr>
          <w:p w:rsidR="00E07ED2" w:rsidRPr="00AC4D95" w:rsidRDefault="00E07ED2" w:rsidP="00CB6AD4">
            <w:pPr>
              <w:ind w:firstLine="0"/>
              <w:rPr>
                <w:rFonts w:ascii="Arial" w:hAnsi="Arial" w:cs="Arial"/>
                <w:b/>
              </w:rPr>
            </w:pPr>
            <w:r w:rsidRPr="00AC4D95">
              <w:rPr>
                <w:rFonts w:ascii="Arial" w:hAnsi="Arial" w:cs="Arial"/>
                <w:b/>
              </w:rPr>
              <w:t>b) Feiras de negócio</w:t>
            </w:r>
          </w:p>
        </w:tc>
      </w:tr>
      <w:tr w:rsidR="00E07ED2" w:rsidTr="00E07ED2">
        <w:tc>
          <w:tcPr>
            <w:tcW w:w="8644" w:type="dxa"/>
          </w:tcPr>
          <w:p w:rsidR="00E07ED2" w:rsidRDefault="00076AEC" w:rsidP="00CB6AD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F7E7C">
              <w:rPr>
                <w:rFonts w:ascii="Arial" w:hAnsi="Arial" w:cs="Arial"/>
              </w:rPr>
              <w:t>ropostas que prevejam a re</w:t>
            </w:r>
            <w:r>
              <w:rPr>
                <w:rFonts w:ascii="Arial" w:hAnsi="Arial" w:cs="Arial"/>
              </w:rPr>
              <w:t xml:space="preserve">alização de feira de negócio para a dinamização do mercado da música, na busca de gerar alianças, parcerias ou a venda de atrações musicais de artistas no Estado de Goiás. </w:t>
            </w:r>
          </w:p>
          <w:p w:rsidR="00076AEC" w:rsidRDefault="00076AEC" w:rsidP="00CB6AD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Gerar abertura de oportunidades para o mercado nacional e internacional.</w:t>
            </w:r>
          </w:p>
        </w:tc>
      </w:tr>
    </w:tbl>
    <w:p w:rsidR="00BC5E7A" w:rsidRPr="006F7E7C" w:rsidRDefault="00BC5E7A" w:rsidP="00CB6AD4">
      <w:pPr>
        <w:ind w:firstLine="0"/>
        <w:rPr>
          <w:rFonts w:ascii="Arial" w:hAnsi="Arial" w:cs="Arial"/>
        </w:rPr>
      </w:pPr>
    </w:p>
    <w:p w:rsidR="00247BAB" w:rsidRPr="00A50071" w:rsidRDefault="00247BAB">
      <w:pPr>
        <w:rPr>
          <w:rFonts w:ascii="Arial" w:hAnsi="Arial" w:cs="Arial"/>
        </w:rPr>
      </w:pPr>
    </w:p>
    <w:p w:rsidR="00F670A8" w:rsidRPr="00A50071" w:rsidRDefault="00F670A8" w:rsidP="00F670A8">
      <w:pPr>
        <w:jc w:val="center"/>
        <w:rPr>
          <w:rFonts w:ascii="Arial" w:hAnsi="Arial" w:cs="Arial"/>
          <w:b/>
        </w:rPr>
      </w:pPr>
      <w:r w:rsidRPr="00A50071">
        <w:rPr>
          <w:rFonts w:ascii="Arial" w:hAnsi="Arial" w:cs="Arial"/>
          <w:b/>
        </w:rPr>
        <w:t>Quadro de modalidades e respectivos valores para cada projeto</w:t>
      </w:r>
    </w:p>
    <w:p w:rsidR="00761449" w:rsidRPr="00A50071" w:rsidRDefault="00761449" w:rsidP="00907C54">
      <w:pPr>
        <w:ind w:firstLine="0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303"/>
        <w:gridCol w:w="1464"/>
        <w:gridCol w:w="2082"/>
        <w:gridCol w:w="1134"/>
      </w:tblGrid>
      <w:tr w:rsidR="00EA650D" w:rsidRPr="00A50071" w:rsidTr="00FA2C06">
        <w:tc>
          <w:tcPr>
            <w:tcW w:w="1914" w:type="dxa"/>
            <w:shd w:val="clear" w:color="auto" w:fill="95B3D7" w:themeFill="accent1" w:themeFillTint="99"/>
            <w:vAlign w:val="center"/>
          </w:tcPr>
          <w:p w:rsidR="00EA650D" w:rsidRPr="00A50071" w:rsidRDefault="00EA650D" w:rsidP="00890ED7">
            <w:pPr>
              <w:rPr>
                <w:rFonts w:ascii="Arial" w:hAnsi="Arial" w:cs="Arial"/>
              </w:rPr>
            </w:pPr>
            <w:r w:rsidRPr="00A50071">
              <w:rPr>
                <w:rFonts w:ascii="Arial" w:hAnsi="Arial" w:cs="Arial"/>
              </w:rPr>
              <w:t>Modalidades</w:t>
            </w:r>
          </w:p>
        </w:tc>
        <w:tc>
          <w:tcPr>
            <w:tcW w:w="2303" w:type="dxa"/>
            <w:shd w:val="clear" w:color="auto" w:fill="95B3D7" w:themeFill="accent1" w:themeFillTint="99"/>
          </w:tcPr>
          <w:p w:rsidR="00EA650D" w:rsidRPr="00A50071" w:rsidRDefault="00EA650D" w:rsidP="007355B5">
            <w:pPr>
              <w:ind w:firstLine="0"/>
              <w:rPr>
                <w:rFonts w:ascii="Arial" w:hAnsi="Arial" w:cs="Arial"/>
              </w:rPr>
            </w:pPr>
            <w:r w:rsidRPr="00A50071"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464" w:type="dxa"/>
            <w:shd w:val="clear" w:color="auto" w:fill="95B3D7" w:themeFill="accent1" w:themeFillTint="99"/>
            <w:vAlign w:val="center"/>
          </w:tcPr>
          <w:p w:rsidR="00EA650D" w:rsidRPr="00A50071" w:rsidRDefault="00EA650D" w:rsidP="00890ED7">
            <w:pPr>
              <w:jc w:val="center"/>
              <w:rPr>
                <w:rFonts w:ascii="Arial" w:hAnsi="Arial" w:cs="Arial"/>
              </w:rPr>
            </w:pPr>
            <w:r w:rsidRPr="00A50071">
              <w:rPr>
                <w:rFonts w:ascii="Arial" w:hAnsi="Arial" w:cs="Arial"/>
              </w:rPr>
              <w:t>Módulos</w:t>
            </w:r>
          </w:p>
        </w:tc>
        <w:tc>
          <w:tcPr>
            <w:tcW w:w="2082" w:type="dxa"/>
            <w:shd w:val="clear" w:color="auto" w:fill="95B3D7" w:themeFill="accent1" w:themeFillTint="99"/>
            <w:vAlign w:val="center"/>
          </w:tcPr>
          <w:p w:rsidR="00EA650D" w:rsidRPr="00A50071" w:rsidRDefault="00EA650D" w:rsidP="00890ED7">
            <w:pPr>
              <w:rPr>
                <w:rFonts w:ascii="Arial" w:hAnsi="Arial" w:cs="Arial"/>
              </w:rPr>
            </w:pPr>
            <w:r w:rsidRPr="00A50071">
              <w:rPr>
                <w:rFonts w:ascii="Arial" w:hAnsi="Arial" w:cs="Arial"/>
              </w:rPr>
              <w:t>Valor de cada prêmio por modalidade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EA650D" w:rsidRPr="00A50071" w:rsidRDefault="00EA650D" w:rsidP="00890ED7">
            <w:pPr>
              <w:rPr>
                <w:rFonts w:ascii="Arial" w:hAnsi="Arial" w:cs="Arial"/>
              </w:rPr>
            </w:pPr>
            <w:r w:rsidRPr="00A50071">
              <w:rPr>
                <w:rFonts w:ascii="Arial" w:hAnsi="Arial" w:cs="Arial"/>
              </w:rPr>
              <w:t>%</w:t>
            </w:r>
          </w:p>
        </w:tc>
      </w:tr>
      <w:tr w:rsidR="00EA650D" w:rsidRPr="00A50071" w:rsidTr="00FA2C06">
        <w:trPr>
          <w:trHeight w:val="165"/>
        </w:trPr>
        <w:tc>
          <w:tcPr>
            <w:tcW w:w="7763" w:type="dxa"/>
            <w:gridSpan w:val="4"/>
          </w:tcPr>
          <w:p w:rsidR="00EA650D" w:rsidRPr="00A50071" w:rsidRDefault="00EA650D" w:rsidP="00890E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50D" w:rsidRPr="00A50071" w:rsidRDefault="00EA650D" w:rsidP="00890ED7">
            <w:pPr>
              <w:rPr>
                <w:rFonts w:ascii="Arial" w:hAnsi="Arial" w:cs="Arial"/>
              </w:rPr>
            </w:pPr>
          </w:p>
        </w:tc>
      </w:tr>
      <w:tr w:rsidR="00B41CDD" w:rsidRPr="00A50071" w:rsidTr="00FA2C06">
        <w:trPr>
          <w:trHeight w:val="790"/>
        </w:trPr>
        <w:tc>
          <w:tcPr>
            <w:tcW w:w="1914" w:type="dxa"/>
            <w:vMerge w:val="restart"/>
          </w:tcPr>
          <w:p w:rsidR="00B41CDD" w:rsidRPr="00A50071" w:rsidRDefault="00B41CDD" w:rsidP="00890ED7">
            <w:pPr>
              <w:jc w:val="center"/>
              <w:rPr>
                <w:rFonts w:ascii="Arial" w:hAnsi="Arial" w:cs="Arial"/>
              </w:rPr>
            </w:pPr>
          </w:p>
          <w:p w:rsidR="00B41CDD" w:rsidRPr="00A50071" w:rsidRDefault="00B41CDD" w:rsidP="00890ED7">
            <w:pPr>
              <w:jc w:val="center"/>
              <w:rPr>
                <w:rFonts w:ascii="Arial" w:hAnsi="Arial" w:cs="Arial"/>
              </w:rPr>
            </w:pPr>
            <w:r w:rsidRPr="00A50071">
              <w:rPr>
                <w:rFonts w:ascii="Arial" w:hAnsi="Arial" w:cs="Arial"/>
              </w:rPr>
              <w:t>Festivais</w:t>
            </w:r>
            <w:r w:rsidR="00A50071" w:rsidRPr="00A50071">
              <w:rPr>
                <w:rFonts w:ascii="Arial" w:hAnsi="Arial" w:cs="Arial"/>
              </w:rPr>
              <w:t xml:space="preserve"> ou mostra de música</w:t>
            </w:r>
          </w:p>
          <w:p w:rsidR="00B41CDD" w:rsidRPr="00A50071" w:rsidRDefault="00B41CDD" w:rsidP="004E5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41CDD" w:rsidRPr="00A50071" w:rsidRDefault="00A50071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05</w:t>
            </w:r>
          </w:p>
          <w:p w:rsidR="0043262B" w:rsidRPr="00A50071" w:rsidRDefault="0043262B" w:rsidP="005138BC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B41CDD" w:rsidRPr="00A50071" w:rsidRDefault="00B41CDD" w:rsidP="004E5A6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50071">
              <w:rPr>
                <w:rFonts w:ascii="Arial" w:hAnsi="Arial" w:cs="Arial"/>
              </w:rPr>
              <w:t xml:space="preserve">Módulo </w:t>
            </w:r>
            <w:r w:rsidR="00A50071">
              <w:rPr>
                <w:rFonts w:ascii="Arial" w:hAnsi="Arial" w:cs="Arial"/>
              </w:rPr>
              <w:t>0</w:t>
            </w:r>
            <w:r w:rsidRPr="00A50071">
              <w:rPr>
                <w:rFonts w:ascii="Arial" w:hAnsi="Arial" w:cs="Arial"/>
              </w:rPr>
              <w:t>1</w:t>
            </w:r>
          </w:p>
        </w:tc>
        <w:tc>
          <w:tcPr>
            <w:tcW w:w="2082" w:type="dxa"/>
          </w:tcPr>
          <w:p w:rsidR="00B41CDD" w:rsidRPr="00A50071" w:rsidRDefault="00BE2D9B" w:rsidP="00890ED7">
            <w:pPr>
              <w:rPr>
                <w:rFonts w:ascii="Arial" w:hAnsi="Arial" w:cs="Arial"/>
              </w:rPr>
            </w:pPr>
            <w:r w:rsidRPr="00A50071">
              <w:rPr>
                <w:rFonts w:ascii="Arial" w:hAnsi="Arial" w:cs="Arial"/>
              </w:rPr>
              <w:t>R$ 20</w:t>
            </w:r>
            <w:r w:rsidR="00B41CDD" w:rsidRPr="00A50071">
              <w:rPr>
                <w:rFonts w:ascii="Arial" w:hAnsi="Arial" w:cs="Arial"/>
              </w:rPr>
              <w:t>0 mil</w:t>
            </w:r>
          </w:p>
          <w:p w:rsidR="009C6649" w:rsidRPr="00A50071" w:rsidRDefault="009C6649" w:rsidP="00890ED7">
            <w:pPr>
              <w:rPr>
                <w:rFonts w:ascii="Arial" w:hAnsi="Arial" w:cs="Arial"/>
              </w:rPr>
            </w:pPr>
          </w:p>
          <w:p w:rsidR="009C6649" w:rsidRPr="00A50071" w:rsidRDefault="009C6649" w:rsidP="00890E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1CDD" w:rsidRPr="00A50071" w:rsidRDefault="00E3058C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B41CDD" w:rsidRPr="00A50071">
              <w:rPr>
                <w:rFonts w:ascii="Arial" w:hAnsi="Arial" w:cs="Arial"/>
              </w:rPr>
              <w:t>%</w:t>
            </w:r>
          </w:p>
        </w:tc>
      </w:tr>
      <w:tr w:rsidR="00EA650D" w:rsidRPr="00A50071" w:rsidTr="00FA2C06">
        <w:trPr>
          <w:trHeight w:val="390"/>
        </w:trPr>
        <w:tc>
          <w:tcPr>
            <w:tcW w:w="1914" w:type="dxa"/>
            <w:vMerge/>
          </w:tcPr>
          <w:p w:rsidR="00EA650D" w:rsidRPr="00A50071" w:rsidRDefault="00EA650D" w:rsidP="00890ED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A650D" w:rsidRPr="00A50071" w:rsidRDefault="00A50071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  <w:p w:rsidR="009C6649" w:rsidRPr="00A50071" w:rsidRDefault="009C6649" w:rsidP="00890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EA650D" w:rsidRPr="00A50071" w:rsidRDefault="009C6649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50071">
              <w:rPr>
                <w:rFonts w:ascii="Arial" w:hAnsi="Arial" w:cs="Arial"/>
              </w:rPr>
              <w:t xml:space="preserve">Módulo </w:t>
            </w:r>
            <w:r w:rsidR="00A50071">
              <w:rPr>
                <w:rFonts w:ascii="Arial" w:hAnsi="Arial" w:cs="Arial"/>
              </w:rPr>
              <w:t>0</w:t>
            </w:r>
            <w:r w:rsidR="00980148">
              <w:rPr>
                <w:rFonts w:ascii="Arial" w:hAnsi="Arial" w:cs="Arial"/>
              </w:rPr>
              <w:t>2</w:t>
            </w:r>
          </w:p>
        </w:tc>
        <w:tc>
          <w:tcPr>
            <w:tcW w:w="2082" w:type="dxa"/>
          </w:tcPr>
          <w:p w:rsidR="00EA650D" w:rsidRPr="00A50071" w:rsidRDefault="00A50071" w:rsidP="00392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</w:t>
            </w:r>
            <w:r w:rsidR="00392B3F" w:rsidRPr="00A50071">
              <w:rPr>
                <w:rFonts w:ascii="Arial" w:hAnsi="Arial" w:cs="Arial"/>
              </w:rPr>
              <w:t>0</w:t>
            </w:r>
            <w:r w:rsidR="00EA650D" w:rsidRPr="00A50071">
              <w:rPr>
                <w:rFonts w:ascii="Arial" w:hAnsi="Arial" w:cs="Arial"/>
              </w:rPr>
              <w:t xml:space="preserve"> mil</w:t>
            </w:r>
          </w:p>
        </w:tc>
        <w:tc>
          <w:tcPr>
            <w:tcW w:w="1134" w:type="dxa"/>
          </w:tcPr>
          <w:p w:rsidR="00EA650D" w:rsidRPr="00A50071" w:rsidRDefault="00E3058C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A650D" w:rsidRPr="00A50071">
              <w:rPr>
                <w:rFonts w:ascii="Arial" w:hAnsi="Arial" w:cs="Arial"/>
              </w:rPr>
              <w:t>%</w:t>
            </w:r>
          </w:p>
        </w:tc>
      </w:tr>
      <w:tr w:rsidR="00A50071" w:rsidRPr="00A50071" w:rsidTr="00E72FBD">
        <w:trPr>
          <w:trHeight w:val="390"/>
        </w:trPr>
        <w:tc>
          <w:tcPr>
            <w:tcW w:w="8897" w:type="dxa"/>
            <w:gridSpan w:val="5"/>
          </w:tcPr>
          <w:p w:rsidR="00A50071" w:rsidRPr="00A50071" w:rsidRDefault="00A50071" w:rsidP="00890ED7">
            <w:pPr>
              <w:rPr>
                <w:rFonts w:ascii="Arial" w:hAnsi="Arial" w:cs="Arial"/>
              </w:rPr>
            </w:pPr>
          </w:p>
        </w:tc>
      </w:tr>
      <w:tr w:rsidR="00A50071" w:rsidRPr="00A50071" w:rsidTr="00FA2C06">
        <w:trPr>
          <w:trHeight w:val="390"/>
        </w:trPr>
        <w:tc>
          <w:tcPr>
            <w:tcW w:w="1914" w:type="dxa"/>
          </w:tcPr>
          <w:p w:rsidR="00A50071" w:rsidRPr="00A50071" w:rsidRDefault="00A50071" w:rsidP="00A50071">
            <w:pPr>
              <w:jc w:val="center"/>
              <w:rPr>
                <w:rFonts w:ascii="Arial" w:hAnsi="Arial" w:cs="Arial"/>
              </w:rPr>
            </w:pPr>
            <w:r w:rsidRPr="00A50071">
              <w:rPr>
                <w:rFonts w:ascii="Arial" w:hAnsi="Arial" w:cs="Arial"/>
              </w:rPr>
              <w:t>Feiras de negócio</w:t>
            </w:r>
          </w:p>
        </w:tc>
        <w:tc>
          <w:tcPr>
            <w:tcW w:w="2303" w:type="dxa"/>
          </w:tcPr>
          <w:p w:rsidR="00A50071" w:rsidRPr="00A50071" w:rsidRDefault="00A50071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64" w:type="dxa"/>
          </w:tcPr>
          <w:p w:rsidR="00A50071" w:rsidRPr="00A50071" w:rsidRDefault="00A50071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50071">
              <w:rPr>
                <w:rFonts w:ascii="Arial" w:hAnsi="Arial" w:cs="Arial"/>
              </w:rPr>
              <w:t xml:space="preserve">Módulo </w:t>
            </w:r>
            <w:r>
              <w:rPr>
                <w:rFonts w:ascii="Arial" w:hAnsi="Arial" w:cs="Arial"/>
              </w:rPr>
              <w:t>0</w:t>
            </w:r>
            <w:r w:rsidRPr="00A50071">
              <w:rPr>
                <w:rFonts w:ascii="Arial" w:hAnsi="Arial" w:cs="Arial"/>
              </w:rPr>
              <w:t>1</w:t>
            </w:r>
          </w:p>
        </w:tc>
        <w:tc>
          <w:tcPr>
            <w:tcW w:w="2082" w:type="dxa"/>
          </w:tcPr>
          <w:p w:rsidR="00A50071" w:rsidRPr="00A50071" w:rsidRDefault="00A50071" w:rsidP="00392B3F">
            <w:pPr>
              <w:rPr>
                <w:rFonts w:ascii="Arial" w:hAnsi="Arial" w:cs="Arial"/>
              </w:rPr>
            </w:pPr>
            <w:r w:rsidRPr="00A50071">
              <w:rPr>
                <w:rFonts w:ascii="Arial" w:hAnsi="Arial" w:cs="Arial"/>
              </w:rPr>
              <w:t>R$ 50 mil</w:t>
            </w:r>
          </w:p>
        </w:tc>
        <w:tc>
          <w:tcPr>
            <w:tcW w:w="1134" w:type="dxa"/>
          </w:tcPr>
          <w:p w:rsidR="00A50071" w:rsidRDefault="00E3058C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A50071">
              <w:rPr>
                <w:rFonts w:ascii="Arial" w:hAnsi="Arial" w:cs="Arial"/>
              </w:rPr>
              <w:t>%</w:t>
            </w:r>
          </w:p>
          <w:p w:rsidR="00A50071" w:rsidRDefault="00A50071" w:rsidP="00890ED7">
            <w:pPr>
              <w:rPr>
                <w:rFonts w:ascii="Arial" w:hAnsi="Arial" w:cs="Arial"/>
              </w:rPr>
            </w:pPr>
          </w:p>
          <w:p w:rsidR="00A50071" w:rsidRPr="00A50071" w:rsidRDefault="00A50071" w:rsidP="00890ED7">
            <w:pPr>
              <w:rPr>
                <w:rFonts w:ascii="Arial" w:hAnsi="Arial" w:cs="Arial"/>
              </w:rPr>
            </w:pPr>
          </w:p>
        </w:tc>
      </w:tr>
      <w:tr w:rsidR="00851305" w:rsidRPr="00A50071" w:rsidTr="00FA2C06">
        <w:trPr>
          <w:trHeight w:val="390"/>
        </w:trPr>
        <w:tc>
          <w:tcPr>
            <w:tcW w:w="1914" w:type="dxa"/>
            <w:shd w:val="clear" w:color="auto" w:fill="95B3D7" w:themeFill="accent1" w:themeFillTint="99"/>
          </w:tcPr>
          <w:p w:rsidR="00851305" w:rsidRPr="00A50071" w:rsidRDefault="00851305" w:rsidP="00851305">
            <w:pPr>
              <w:rPr>
                <w:rFonts w:ascii="Arial" w:hAnsi="Arial" w:cs="Arial"/>
              </w:rPr>
            </w:pPr>
            <w:r w:rsidRPr="00A50071">
              <w:rPr>
                <w:rFonts w:ascii="Arial" w:hAnsi="Arial" w:cs="Arial"/>
              </w:rPr>
              <w:t>TOTAL</w:t>
            </w:r>
          </w:p>
        </w:tc>
        <w:tc>
          <w:tcPr>
            <w:tcW w:w="2303" w:type="dxa"/>
            <w:shd w:val="clear" w:color="auto" w:fill="95B3D7" w:themeFill="accent1" w:themeFillTint="99"/>
          </w:tcPr>
          <w:p w:rsidR="00851305" w:rsidRPr="00A50071" w:rsidRDefault="00A50071" w:rsidP="0085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60E13">
              <w:rPr>
                <w:rFonts w:ascii="Arial" w:hAnsi="Arial" w:cs="Arial"/>
              </w:rPr>
              <w:t>8</w:t>
            </w:r>
            <w:bookmarkStart w:id="0" w:name="_GoBack"/>
            <w:bookmarkEnd w:id="0"/>
            <w:r w:rsidR="00851305" w:rsidRPr="00A50071">
              <w:rPr>
                <w:rFonts w:ascii="Arial" w:hAnsi="Arial" w:cs="Arial"/>
              </w:rPr>
              <w:t xml:space="preserve"> projetos</w:t>
            </w:r>
          </w:p>
        </w:tc>
        <w:tc>
          <w:tcPr>
            <w:tcW w:w="1464" w:type="dxa"/>
            <w:shd w:val="clear" w:color="auto" w:fill="95B3D7" w:themeFill="accent1" w:themeFillTint="99"/>
          </w:tcPr>
          <w:p w:rsidR="00851305" w:rsidRPr="00A50071" w:rsidRDefault="00851305" w:rsidP="0085130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95B3D7" w:themeFill="accent1" w:themeFillTint="99"/>
          </w:tcPr>
          <w:p w:rsidR="00851305" w:rsidRPr="00A50071" w:rsidRDefault="00392B3F" w:rsidP="00851305">
            <w:pPr>
              <w:rPr>
                <w:rFonts w:ascii="Arial" w:hAnsi="Arial" w:cs="Arial"/>
              </w:rPr>
            </w:pPr>
            <w:r w:rsidRPr="00A50071">
              <w:rPr>
                <w:rFonts w:ascii="Arial" w:hAnsi="Arial" w:cs="Arial"/>
              </w:rPr>
              <w:t>R$ 1.2</w:t>
            </w:r>
            <w:r w:rsidR="00851305" w:rsidRPr="00A50071">
              <w:rPr>
                <w:rFonts w:ascii="Arial" w:hAnsi="Arial" w:cs="Arial"/>
              </w:rPr>
              <w:t>00.000,00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851305" w:rsidRPr="00A50071" w:rsidRDefault="00851305" w:rsidP="00851305">
            <w:pPr>
              <w:rPr>
                <w:rFonts w:ascii="Arial" w:hAnsi="Arial" w:cs="Arial"/>
              </w:rPr>
            </w:pPr>
            <w:r w:rsidRPr="00A50071">
              <w:rPr>
                <w:rFonts w:ascii="Arial" w:hAnsi="Arial" w:cs="Arial"/>
              </w:rPr>
              <w:t>100%</w:t>
            </w:r>
          </w:p>
        </w:tc>
      </w:tr>
    </w:tbl>
    <w:p w:rsidR="00E560DE" w:rsidRDefault="00E560DE" w:rsidP="000647A4">
      <w:pPr>
        <w:ind w:firstLine="0"/>
        <w:rPr>
          <w:rFonts w:ascii="Arial" w:hAnsi="Arial" w:cs="Arial"/>
        </w:rPr>
      </w:pPr>
    </w:p>
    <w:p w:rsidR="00AC74BA" w:rsidRDefault="00AC74BA" w:rsidP="000647A4">
      <w:pPr>
        <w:ind w:firstLine="0"/>
        <w:rPr>
          <w:rFonts w:ascii="Arial" w:hAnsi="Arial" w:cs="Arial"/>
        </w:rPr>
      </w:pPr>
    </w:p>
    <w:p w:rsidR="00AC74BA" w:rsidRDefault="00AC74BA" w:rsidP="000647A4">
      <w:pPr>
        <w:ind w:firstLine="0"/>
        <w:rPr>
          <w:rFonts w:ascii="Arial" w:hAnsi="Arial" w:cs="Arial"/>
        </w:rPr>
      </w:pPr>
    </w:p>
    <w:p w:rsidR="00AC74BA" w:rsidRDefault="00AC74BA" w:rsidP="000647A4">
      <w:pPr>
        <w:ind w:firstLine="0"/>
        <w:rPr>
          <w:rFonts w:ascii="Arial" w:hAnsi="Arial" w:cs="Arial"/>
        </w:rPr>
      </w:pPr>
    </w:p>
    <w:p w:rsidR="00AC74BA" w:rsidRDefault="00AC74BA" w:rsidP="000647A4">
      <w:pPr>
        <w:ind w:firstLine="0"/>
        <w:rPr>
          <w:rFonts w:ascii="Arial" w:hAnsi="Arial" w:cs="Arial"/>
        </w:rPr>
      </w:pPr>
    </w:p>
    <w:p w:rsidR="00AC74BA" w:rsidRDefault="00AC74BA" w:rsidP="000647A4">
      <w:pPr>
        <w:ind w:firstLine="0"/>
        <w:rPr>
          <w:rFonts w:ascii="Arial" w:hAnsi="Arial" w:cs="Arial"/>
        </w:rPr>
      </w:pPr>
    </w:p>
    <w:p w:rsidR="00AC74BA" w:rsidRDefault="00AC74BA" w:rsidP="000647A4">
      <w:pPr>
        <w:ind w:firstLine="0"/>
        <w:rPr>
          <w:rFonts w:ascii="Arial" w:hAnsi="Arial" w:cs="Arial"/>
        </w:rPr>
      </w:pPr>
    </w:p>
    <w:p w:rsidR="00AC74BA" w:rsidRDefault="00AC74BA" w:rsidP="000647A4">
      <w:pPr>
        <w:ind w:firstLine="0"/>
        <w:rPr>
          <w:rFonts w:ascii="Arial" w:hAnsi="Arial" w:cs="Arial"/>
        </w:rPr>
      </w:pPr>
    </w:p>
    <w:p w:rsidR="00AC74BA" w:rsidRPr="00A50071" w:rsidRDefault="00AC74BA" w:rsidP="000647A4">
      <w:pPr>
        <w:ind w:firstLine="0"/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7229"/>
      </w:tblGrid>
      <w:tr w:rsidR="00646BF3" w:rsidRPr="006F7E7C" w:rsidTr="000647A4">
        <w:trPr>
          <w:trHeight w:val="463"/>
        </w:trPr>
        <w:tc>
          <w:tcPr>
            <w:tcW w:w="8897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0647A4" w:rsidRPr="006F7E7C" w:rsidRDefault="000647A4" w:rsidP="000647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352FFA" w:rsidRPr="006F7E7C" w:rsidRDefault="00352FFA" w:rsidP="000647A4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850B3A" w:rsidRPr="006F7E7C" w:rsidTr="000647A4">
        <w:trPr>
          <w:trHeight w:val="4716"/>
        </w:trPr>
        <w:tc>
          <w:tcPr>
            <w:tcW w:w="1668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FESTIVAL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55C" w:rsidRDefault="0077655C" w:rsidP="0077655C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655C" w:rsidRDefault="0077655C" w:rsidP="0077655C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C76AE7" w:rsidRPr="006F7E7C" w:rsidRDefault="00C76AE7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77655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Default="007B556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conceitos norteadores dos processos de seleção que definirão a programação.</w:t>
            </w:r>
          </w:p>
          <w:p w:rsidR="007B5567" w:rsidRDefault="007B556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7B5567" w:rsidRPr="006F7E7C" w:rsidRDefault="007B556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Estrutura das oficinas.</w:t>
            </w:r>
          </w:p>
          <w:p w:rsidR="0077655C" w:rsidRDefault="0077655C" w:rsidP="00776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655C" w:rsidRDefault="0077655C" w:rsidP="00776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7B556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 dos convidados (curadores, artistas, oficineiros, grupos, dentre outros);</w:t>
            </w:r>
            <w:r w:rsidR="000805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1FC1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77655C" w:rsidRPr="006F7E7C" w:rsidRDefault="007B5567" w:rsidP="0077655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g) </w:t>
            </w:r>
            <w:r w:rsidR="0077655C" w:rsidRPr="006F7E7C">
              <w:rPr>
                <w:rFonts w:ascii="Arial" w:hAnsi="Arial" w:cs="Arial"/>
                <w:sz w:val="18"/>
                <w:szCs w:val="18"/>
              </w:rPr>
              <w:t xml:space="preserve">Caso o evento não esteja em sua primeira edição, anexar relatório detalhado e outros materiais ilustrativos das edições anteriores (DVD com vídeos de registro, fotografias e </w:t>
            </w:r>
            <w:proofErr w:type="spellStart"/>
            <w:r w:rsidR="0077655C" w:rsidRPr="006F7E7C">
              <w:rPr>
                <w:rFonts w:ascii="Arial" w:hAnsi="Arial" w:cs="Arial"/>
                <w:sz w:val="18"/>
                <w:szCs w:val="18"/>
              </w:rPr>
              <w:t>clip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77655C" w:rsidRPr="006F7E7C">
              <w:rPr>
                <w:rFonts w:ascii="Arial" w:hAnsi="Arial" w:cs="Arial"/>
                <w:sz w:val="18"/>
                <w:szCs w:val="18"/>
              </w:rPr>
              <w:t>agem</w:t>
            </w:r>
            <w:proofErr w:type="spellEnd"/>
            <w:r w:rsidR="0077655C" w:rsidRPr="006F7E7C">
              <w:rPr>
                <w:rFonts w:ascii="Arial" w:hAnsi="Arial" w:cs="Arial"/>
                <w:sz w:val="18"/>
                <w:szCs w:val="18"/>
              </w:rPr>
              <w:t xml:space="preserve"> das matérias publicadas sobre o evento), sendo dispensada a carta de aceite dos convidados; 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7B556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0647A4">
        <w:tc>
          <w:tcPr>
            <w:tcW w:w="1668" w:type="dxa"/>
          </w:tcPr>
          <w:p w:rsidR="00850B3A" w:rsidRPr="006F7E7C" w:rsidRDefault="00850B3A" w:rsidP="00850B3A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0B74AD" w:rsidRPr="006F7E7C" w:rsidRDefault="000B74AD" w:rsidP="000B74AD">
            <w:pPr>
              <w:spacing w:line="72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F847F1" w:rsidP="00F847F1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FEIRAS DE NEGÓCIO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F847F1" w:rsidRDefault="00F847F1" w:rsidP="00F847F1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7F1" w:rsidRDefault="00F847F1" w:rsidP="00F847F1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646BF3" w:rsidRPr="006F7E7C" w:rsidRDefault="00646BF3" w:rsidP="00646BF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46BF3" w:rsidRPr="006F7E7C" w:rsidRDefault="00646BF3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da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 proposta para a programação da </w:t>
            </w:r>
            <w:r w:rsidR="001F4FA1">
              <w:rPr>
                <w:rFonts w:ascii="Arial" w:hAnsi="Arial" w:cs="Arial"/>
                <w:sz w:val="18"/>
                <w:szCs w:val="18"/>
              </w:rPr>
              <w:t>feira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, especificando </w:t>
            </w:r>
            <w:r w:rsidRPr="006F7E7C">
              <w:rPr>
                <w:rFonts w:ascii="Arial" w:hAnsi="Arial" w:cs="Arial"/>
                <w:sz w:val="18"/>
                <w:szCs w:val="18"/>
              </w:rPr>
              <w:t>local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 turnos/horários e a periodicidade, se for o caso, das atividades a serem oferecidas ao </w:t>
            </w:r>
            <w:r w:rsidR="001F4FA1">
              <w:rPr>
                <w:rFonts w:ascii="Arial" w:hAnsi="Arial" w:cs="Arial"/>
                <w:sz w:val="18"/>
                <w:szCs w:val="18"/>
              </w:rPr>
              <w:t>setor e seus possíveis ganhos;</w:t>
            </w:r>
          </w:p>
          <w:p w:rsidR="00E50AFA" w:rsidRDefault="00E50AFA" w:rsidP="00F84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7F1" w:rsidRDefault="00F847F1" w:rsidP="00F84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646BF3" w:rsidRPr="006F7E7C" w:rsidRDefault="00646BF3" w:rsidP="000B74A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B74AD" w:rsidRPr="00324262" w:rsidRDefault="000B74AD" w:rsidP="0032426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Carta de aceite de convidados para </w:t>
            </w:r>
            <w:r w:rsidR="001F4FA1">
              <w:rPr>
                <w:rFonts w:ascii="Arial" w:hAnsi="Arial" w:cs="Arial"/>
                <w:sz w:val="18"/>
                <w:szCs w:val="18"/>
              </w:rPr>
              <w:t>a feira;</w:t>
            </w:r>
          </w:p>
          <w:p w:rsidR="000B74AD" w:rsidRPr="006F7E7C" w:rsidRDefault="000B74AD" w:rsidP="000B74A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850B3A" w:rsidRPr="001F4FA1" w:rsidRDefault="000B74AD" w:rsidP="001F4FA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B74AD" w:rsidRPr="00324262" w:rsidRDefault="000B74AD" w:rsidP="003242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BC5E7A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6E" w:rsidRDefault="0042416E" w:rsidP="00752D00">
      <w:r>
        <w:separator/>
      </w:r>
    </w:p>
  </w:endnote>
  <w:endnote w:type="continuationSeparator" w:id="0">
    <w:p w:rsidR="0042416E" w:rsidRDefault="0042416E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6E" w:rsidRDefault="0042416E" w:rsidP="00752D00">
      <w:r>
        <w:separator/>
      </w:r>
    </w:p>
  </w:footnote>
  <w:footnote w:type="continuationSeparator" w:id="0">
    <w:p w:rsidR="0042416E" w:rsidRDefault="0042416E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Default="009A7111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7A" w:rsidRPr="00BC5E7A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1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3A"/>
    <w:rsid w:val="000004D1"/>
    <w:rsid w:val="0000560B"/>
    <w:rsid w:val="00025331"/>
    <w:rsid w:val="000432EC"/>
    <w:rsid w:val="000607AB"/>
    <w:rsid w:val="000647A4"/>
    <w:rsid w:val="00072E73"/>
    <w:rsid w:val="0007568C"/>
    <w:rsid w:val="00076AEC"/>
    <w:rsid w:val="00080548"/>
    <w:rsid w:val="00097F87"/>
    <w:rsid w:val="000B74AD"/>
    <w:rsid w:val="000F1FC1"/>
    <w:rsid w:val="00112D8E"/>
    <w:rsid w:val="001227FC"/>
    <w:rsid w:val="00140A8F"/>
    <w:rsid w:val="00150737"/>
    <w:rsid w:val="0017136E"/>
    <w:rsid w:val="001905BD"/>
    <w:rsid w:val="001920C3"/>
    <w:rsid w:val="001B253D"/>
    <w:rsid w:val="001B7CEB"/>
    <w:rsid w:val="001C7718"/>
    <w:rsid w:val="001D0E17"/>
    <w:rsid w:val="001F4FA1"/>
    <w:rsid w:val="00200035"/>
    <w:rsid w:val="00247BAB"/>
    <w:rsid w:val="00254C50"/>
    <w:rsid w:val="0027016C"/>
    <w:rsid w:val="002A003B"/>
    <w:rsid w:val="002B05C4"/>
    <w:rsid w:val="002B22B9"/>
    <w:rsid w:val="002D23BA"/>
    <w:rsid w:val="002F16D5"/>
    <w:rsid w:val="00324262"/>
    <w:rsid w:val="00331F10"/>
    <w:rsid w:val="00352FFA"/>
    <w:rsid w:val="00356E17"/>
    <w:rsid w:val="00361F05"/>
    <w:rsid w:val="00392B3F"/>
    <w:rsid w:val="003A2A73"/>
    <w:rsid w:val="003B1EA8"/>
    <w:rsid w:val="003D2767"/>
    <w:rsid w:val="003F1198"/>
    <w:rsid w:val="0040206B"/>
    <w:rsid w:val="00403D83"/>
    <w:rsid w:val="00416E4E"/>
    <w:rsid w:val="0042416E"/>
    <w:rsid w:val="0043262B"/>
    <w:rsid w:val="00436E55"/>
    <w:rsid w:val="004E2815"/>
    <w:rsid w:val="004E5A60"/>
    <w:rsid w:val="004F5899"/>
    <w:rsid w:val="005138BC"/>
    <w:rsid w:val="00523BF1"/>
    <w:rsid w:val="00526C96"/>
    <w:rsid w:val="005466B8"/>
    <w:rsid w:val="005542B9"/>
    <w:rsid w:val="00565686"/>
    <w:rsid w:val="005B1FC4"/>
    <w:rsid w:val="005B3023"/>
    <w:rsid w:val="005C2C36"/>
    <w:rsid w:val="005F6DB9"/>
    <w:rsid w:val="00646BF3"/>
    <w:rsid w:val="006603DA"/>
    <w:rsid w:val="00660E13"/>
    <w:rsid w:val="006720EF"/>
    <w:rsid w:val="0069141B"/>
    <w:rsid w:val="006A3206"/>
    <w:rsid w:val="006A621C"/>
    <w:rsid w:val="006A6D6A"/>
    <w:rsid w:val="006A7B46"/>
    <w:rsid w:val="006C1745"/>
    <w:rsid w:val="006C7A01"/>
    <w:rsid w:val="006E68FB"/>
    <w:rsid w:val="006E7387"/>
    <w:rsid w:val="006F5ED8"/>
    <w:rsid w:val="006F7E7C"/>
    <w:rsid w:val="0072185F"/>
    <w:rsid w:val="007355B5"/>
    <w:rsid w:val="00751612"/>
    <w:rsid w:val="00752D00"/>
    <w:rsid w:val="00753DD6"/>
    <w:rsid w:val="00761449"/>
    <w:rsid w:val="0076680D"/>
    <w:rsid w:val="00773EEE"/>
    <w:rsid w:val="0077655C"/>
    <w:rsid w:val="007932BA"/>
    <w:rsid w:val="007B5567"/>
    <w:rsid w:val="007B5C75"/>
    <w:rsid w:val="007D7918"/>
    <w:rsid w:val="007E31F7"/>
    <w:rsid w:val="00813710"/>
    <w:rsid w:val="00815322"/>
    <w:rsid w:val="008344B1"/>
    <w:rsid w:val="0083590A"/>
    <w:rsid w:val="00850B3A"/>
    <w:rsid w:val="00851305"/>
    <w:rsid w:val="008955C4"/>
    <w:rsid w:val="008A12D8"/>
    <w:rsid w:val="008B4B97"/>
    <w:rsid w:val="008E3EB9"/>
    <w:rsid w:val="008E5DE2"/>
    <w:rsid w:val="008F7051"/>
    <w:rsid w:val="00907C54"/>
    <w:rsid w:val="00922D95"/>
    <w:rsid w:val="00960779"/>
    <w:rsid w:val="00980148"/>
    <w:rsid w:val="009A0B28"/>
    <w:rsid w:val="009A7111"/>
    <w:rsid w:val="009B76CA"/>
    <w:rsid w:val="009C6649"/>
    <w:rsid w:val="009D0F76"/>
    <w:rsid w:val="009E1342"/>
    <w:rsid w:val="00A022D9"/>
    <w:rsid w:val="00A3578F"/>
    <w:rsid w:val="00A40F3D"/>
    <w:rsid w:val="00A463E8"/>
    <w:rsid w:val="00A50071"/>
    <w:rsid w:val="00A55CF6"/>
    <w:rsid w:val="00A74F2D"/>
    <w:rsid w:val="00A87AF8"/>
    <w:rsid w:val="00A92448"/>
    <w:rsid w:val="00AA203C"/>
    <w:rsid w:val="00AA5309"/>
    <w:rsid w:val="00AC2A42"/>
    <w:rsid w:val="00AC4D95"/>
    <w:rsid w:val="00AC74BA"/>
    <w:rsid w:val="00B02776"/>
    <w:rsid w:val="00B1646F"/>
    <w:rsid w:val="00B41CDD"/>
    <w:rsid w:val="00B95D86"/>
    <w:rsid w:val="00BB0FCA"/>
    <w:rsid w:val="00BC0174"/>
    <w:rsid w:val="00BC5E7A"/>
    <w:rsid w:val="00BD6E32"/>
    <w:rsid w:val="00BE2D9B"/>
    <w:rsid w:val="00BE7C1E"/>
    <w:rsid w:val="00C02D80"/>
    <w:rsid w:val="00C216D9"/>
    <w:rsid w:val="00C43536"/>
    <w:rsid w:val="00C70B2E"/>
    <w:rsid w:val="00C76AE7"/>
    <w:rsid w:val="00CB6AD4"/>
    <w:rsid w:val="00CF7EC4"/>
    <w:rsid w:val="00D07D6B"/>
    <w:rsid w:val="00D220E3"/>
    <w:rsid w:val="00D41C5F"/>
    <w:rsid w:val="00DC0C46"/>
    <w:rsid w:val="00DD1285"/>
    <w:rsid w:val="00DD2F00"/>
    <w:rsid w:val="00E07ED2"/>
    <w:rsid w:val="00E3058C"/>
    <w:rsid w:val="00E47DB9"/>
    <w:rsid w:val="00E50AFA"/>
    <w:rsid w:val="00E560DE"/>
    <w:rsid w:val="00E669B6"/>
    <w:rsid w:val="00E71EBD"/>
    <w:rsid w:val="00EA650D"/>
    <w:rsid w:val="00F0551E"/>
    <w:rsid w:val="00F05C36"/>
    <w:rsid w:val="00F670A8"/>
    <w:rsid w:val="00F847F1"/>
    <w:rsid w:val="00F85738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7CE810"/>
  <w15:docId w15:val="{FCCDDBB8-60D6-46FB-8DBB-370D2897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AC4D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1F33-CD1B-49F8-BE44-416592DE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E0AA2B28</Template>
  <TotalTime>594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Sacha Eduardo Witkowski R. Mello</cp:lastModifiedBy>
  <cp:revision>130</cp:revision>
  <cp:lastPrinted>2017-04-07T13:58:00Z</cp:lastPrinted>
  <dcterms:created xsi:type="dcterms:W3CDTF">2016-04-18T14:50:00Z</dcterms:created>
  <dcterms:modified xsi:type="dcterms:W3CDTF">2017-12-27T16:50:00Z</dcterms:modified>
</cp:coreProperties>
</file>