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3B8" w:rsidRPr="006F7E7C" w:rsidRDefault="009263B8" w:rsidP="009263B8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6F7E7C">
        <w:rPr>
          <w:rFonts w:ascii="Arial" w:hAnsi="Arial" w:cs="Arial"/>
          <w:b/>
          <w:sz w:val="32"/>
          <w:szCs w:val="32"/>
        </w:rPr>
        <w:t>ANEXO I</w:t>
      </w:r>
    </w:p>
    <w:p w:rsidR="00721055" w:rsidRDefault="00721055" w:rsidP="0072105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DE LICITAÇÃO/MODALIDADE CONCURSO</w:t>
      </w:r>
    </w:p>
    <w:p w:rsidR="00721055" w:rsidRDefault="00721055" w:rsidP="0072105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 OCUPAÇÃO DE ESPAÇO CÊNICO 01/2017</w:t>
      </w:r>
      <w:r w:rsidRPr="00625544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</w:t>
      </w:r>
      <w:r w:rsidRPr="00625544">
        <w:rPr>
          <w:rFonts w:ascii="Arial" w:hAnsi="Arial" w:cs="Arial"/>
          <w:b/>
        </w:rPr>
        <w:t>FUNDO CULTURAL</w:t>
      </w:r>
    </w:p>
    <w:p w:rsidR="009263B8" w:rsidRPr="006F7E7C" w:rsidRDefault="009263B8" w:rsidP="009263B8">
      <w:pPr>
        <w:rPr>
          <w:rFonts w:ascii="Arial" w:hAnsi="Arial" w:cs="Arial"/>
        </w:rPr>
      </w:pPr>
    </w:p>
    <w:p w:rsidR="009263B8" w:rsidRPr="006F7E7C" w:rsidRDefault="009263B8" w:rsidP="009263B8">
      <w:pPr>
        <w:ind w:firstLine="0"/>
        <w:rPr>
          <w:rFonts w:ascii="Arial" w:hAnsi="Arial" w:cs="Arial"/>
        </w:rPr>
      </w:pPr>
    </w:p>
    <w:p w:rsidR="009263B8" w:rsidRDefault="009263B8" w:rsidP="00FA73D5">
      <w:pPr>
        <w:ind w:firstLine="0"/>
        <w:jc w:val="center"/>
        <w:rPr>
          <w:rFonts w:ascii="Arial" w:hAnsi="Arial" w:cs="Arial"/>
        </w:rPr>
      </w:pPr>
      <w:r w:rsidRPr="006F7E7C">
        <w:rPr>
          <w:rFonts w:ascii="Arial" w:hAnsi="Arial" w:cs="Arial"/>
        </w:rPr>
        <w:t>Para fins deste Edital, serão aceitas as modalidades:</w:t>
      </w:r>
    </w:p>
    <w:p w:rsidR="009263B8" w:rsidRDefault="009263B8" w:rsidP="009263B8">
      <w:pPr>
        <w:ind w:firstLine="0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8339E" w:rsidTr="006E54CC">
        <w:tc>
          <w:tcPr>
            <w:tcW w:w="8644" w:type="dxa"/>
            <w:shd w:val="clear" w:color="auto" w:fill="F79646" w:themeFill="accent6"/>
          </w:tcPr>
          <w:p w:rsidR="00F8339E" w:rsidRPr="00F8339E" w:rsidRDefault="00F8339E" w:rsidP="00F8339E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="00895785">
              <w:rPr>
                <w:rFonts w:ascii="Arial" w:hAnsi="Arial" w:cs="Arial"/>
              </w:rPr>
              <w:t>Proposta de Ocupação do Teatro Goiânia e Vila Cultural</w:t>
            </w:r>
          </w:p>
        </w:tc>
      </w:tr>
      <w:tr w:rsidR="00F8339E" w:rsidTr="00F8339E">
        <w:tc>
          <w:tcPr>
            <w:tcW w:w="8644" w:type="dxa"/>
          </w:tcPr>
          <w:p w:rsidR="00F8339E" w:rsidRDefault="00CA2A2E" w:rsidP="00895785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Poderão ser programados ações </w:t>
            </w:r>
            <w:r w:rsidR="005A2E6C">
              <w:rPr>
                <w:rFonts w:ascii="Arial" w:hAnsi="Arial" w:cs="Arial"/>
              </w:rPr>
              <w:t xml:space="preserve">no Teatro Goiânia (parte interna e externa) e na Vila Cultural, </w:t>
            </w:r>
            <w:r>
              <w:rPr>
                <w:rFonts w:ascii="Arial" w:hAnsi="Arial" w:cs="Arial"/>
              </w:rPr>
              <w:t>como:</w:t>
            </w:r>
          </w:p>
          <w:p w:rsidR="00B32204" w:rsidRDefault="00CA2A2E" w:rsidP="00895785">
            <w:pPr>
              <w:ind w:firstLine="0"/>
              <w:rPr>
                <w:rFonts w:ascii="Arial" w:hAnsi="Arial" w:cs="Arial"/>
              </w:rPr>
            </w:pPr>
            <w:r>
              <w:t xml:space="preserve">- </w:t>
            </w:r>
            <w:r w:rsidRPr="003806B3">
              <w:rPr>
                <w:rFonts w:ascii="Arial" w:hAnsi="Arial" w:cs="Arial"/>
              </w:rPr>
              <w:t>Artes Visuais (fotografia, instalação, videoinstalação, intervenção e novas t</w:t>
            </w:r>
            <w:r w:rsidR="00B32204">
              <w:rPr>
                <w:rFonts w:ascii="Arial" w:hAnsi="Arial" w:cs="Arial"/>
              </w:rPr>
              <w:t xml:space="preserve">  </w:t>
            </w:r>
          </w:p>
          <w:p w:rsidR="00CA2A2E" w:rsidRPr="003806B3" w:rsidRDefault="00B32204" w:rsidP="00895785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t</w:t>
            </w:r>
            <w:r w:rsidR="00CA2A2E" w:rsidRPr="003806B3">
              <w:rPr>
                <w:rFonts w:ascii="Arial" w:hAnsi="Arial" w:cs="Arial"/>
              </w:rPr>
              <w:t>ecnologias ou performances, eventos, exposições,</w:t>
            </w:r>
            <w:r w:rsidR="00576CB2">
              <w:rPr>
                <w:rFonts w:ascii="Arial" w:hAnsi="Arial" w:cs="Arial"/>
              </w:rPr>
              <w:t xml:space="preserve"> feiras,</w:t>
            </w:r>
            <w:r w:rsidR="00CA2A2E" w:rsidRPr="003806B3">
              <w:rPr>
                <w:rFonts w:ascii="Arial" w:hAnsi="Arial" w:cs="Arial"/>
              </w:rPr>
              <w:t xml:space="preserve"> curso e oficinas); </w:t>
            </w:r>
          </w:p>
          <w:p w:rsidR="00CA2A2E" w:rsidRPr="003806B3" w:rsidRDefault="00CA2A2E" w:rsidP="00895785">
            <w:pPr>
              <w:ind w:firstLine="0"/>
              <w:rPr>
                <w:rFonts w:ascii="Arial" w:hAnsi="Arial" w:cs="Arial"/>
              </w:rPr>
            </w:pPr>
            <w:r w:rsidRPr="003806B3">
              <w:rPr>
                <w:rFonts w:ascii="Arial" w:hAnsi="Arial" w:cs="Arial"/>
              </w:rPr>
              <w:t xml:space="preserve">- Teatro (espetáculos, festivais, mostras, cursos técnicos, leitura dramática); </w:t>
            </w:r>
          </w:p>
          <w:p w:rsidR="00CA2A2E" w:rsidRPr="003806B3" w:rsidRDefault="00CA2A2E" w:rsidP="00895785">
            <w:pPr>
              <w:ind w:firstLine="0"/>
              <w:rPr>
                <w:rFonts w:ascii="Arial" w:hAnsi="Arial" w:cs="Arial"/>
              </w:rPr>
            </w:pPr>
            <w:r w:rsidRPr="003806B3">
              <w:rPr>
                <w:rFonts w:ascii="Arial" w:hAnsi="Arial" w:cs="Arial"/>
              </w:rPr>
              <w:t xml:space="preserve">- Dança (espetáculos, festivais, mostras, cursos técnicos); </w:t>
            </w:r>
          </w:p>
          <w:p w:rsidR="00CA2A2E" w:rsidRPr="003806B3" w:rsidRDefault="00CA2A2E" w:rsidP="00895785">
            <w:pPr>
              <w:ind w:firstLine="0"/>
              <w:rPr>
                <w:rFonts w:ascii="Arial" w:hAnsi="Arial" w:cs="Arial"/>
              </w:rPr>
            </w:pPr>
            <w:r w:rsidRPr="003806B3">
              <w:rPr>
                <w:rFonts w:ascii="Arial" w:hAnsi="Arial" w:cs="Arial"/>
              </w:rPr>
              <w:t>- Música (shows, festivais, mostras</w:t>
            </w:r>
            <w:r w:rsidR="00B23080">
              <w:rPr>
                <w:rFonts w:ascii="Arial" w:hAnsi="Arial" w:cs="Arial"/>
              </w:rPr>
              <w:t>, feiras</w:t>
            </w:r>
            <w:r w:rsidRPr="003806B3">
              <w:rPr>
                <w:rFonts w:ascii="Arial" w:hAnsi="Arial" w:cs="Arial"/>
              </w:rPr>
              <w:t xml:space="preserve"> e cursos técnicos);</w:t>
            </w:r>
          </w:p>
          <w:p w:rsidR="00CA2A2E" w:rsidRPr="003806B3" w:rsidRDefault="00CA2A2E" w:rsidP="00895785">
            <w:pPr>
              <w:ind w:firstLine="0"/>
              <w:rPr>
                <w:rFonts w:ascii="Arial" w:hAnsi="Arial" w:cs="Arial"/>
              </w:rPr>
            </w:pPr>
            <w:r w:rsidRPr="003806B3">
              <w:rPr>
                <w:rFonts w:ascii="Arial" w:hAnsi="Arial" w:cs="Arial"/>
              </w:rPr>
              <w:t xml:space="preserve">- Cinema (exibição de mostras e festivais); </w:t>
            </w:r>
          </w:p>
          <w:p w:rsidR="00CA2A2E" w:rsidRDefault="00CA2A2E" w:rsidP="00895785">
            <w:pPr>
              <w:ind w:firstLine="0"/>
              <w:rPr>
                <w:rFonts w:ascii="Arial" w:hAnsi="Arial" w:cs="Arial"/>
              </w:rPr>
            </w:pPr>
            <w:r w:rsidRPr="003806B3">
              <w:rPr>
                <w:rFonts w:ascii="Arial" w:hAnsi="Arial" w:cs="Arial"/>
              </w:rPr>
              <w:t>- Educação Patrimonial (palestras, encontros, cursos, oficinas e lançamento de livros).</w:t>
            </w:r>
          </w:p>
        </w:tc>
      </w:tr>
    </w:tbl>
    <w:p w:rsidR="00DB71B4" w:rsidRDefault="00DB71B4" w:rsidP="009263B8">
      <w:pPr>
        <w:ind w:firstLine="0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95785" w:rsidTr="00895785">
        <w:tc>
          <w:tcPr>
            <w:tcW w:w="8644" w:type="dxa"/>
            <w:shd w:val="clear" w:color="auto" w:fill="F79646" w:themeFill="accent6"/>
          </w:tcPr>
          <w:p w:rsidR="00895785" w:rsidRDefault="00895785" w:rsidP="009263B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Proposta de Ocupação do Centro Cultural Martim </w:t>
            </w:r>
            <w:proofErr w:type="spellStart"/>
            <w:r>
              <w:rPr>
                <w:rFonts w:ascii="Arial" w:hAnsi="Arial" w:cs="Arial"/>
              </w:rPr>
              <w:t>Cererê</w:t>
            </w:r>
            <w:proofErr w:type="spellEnd"/>
          </w:p>
        </w:tc>
      </w:tr>
      <w:tr w:rsidR="00895785" w:rsidTr="00895785">
        <w:tc>
          <w:tcPr>
            <w:tcW w:w="8644" w:type="dxa"/>
          </w:tcPr>
          <w:p w:rsidR="004C4581" w:rsidRDefault="004C4581" w:rsidP="004C4581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Poderão ser programados ações no Centro Cultural Martim </w:t>
            </w:r>
            <w:proofErr w:type="spellStart"/>
            <w:r>
              <w:rPr>
                <w:rFonts w:ascii="Arial" w:hAnsi="Arial" w:cs="Arial"/>
              </w:rPr>
              <w:t>Cererê</w:t>
            </w:r>
            <w:proofErr w:type="spellEnd"/>
            <w:r>
              <w:rPr>
                <w:rFonts w:ascii="Arial" w:hAnsi="Arial" w:cs="Arial"/>
              </w:rPr>
              <w:t xml:space="preserve"> (Teatro </w:t>
            </w:r>
            <w:proofErr w:type="spellStart"/>
            <w:r>
              <w:rPr>
                <w:rFonts w:ascii="Arial" w:hAnsi="Arial" w:cs="Arial"/>
              </w:rPr>
              <w:t>Pyguá</w:t>
            </w:r>
            <w:proofErr w:type="spellEnd"/>
            <w:r>
              <w:rPr>
                <w:rFonts w:ascii="Arial" w:hAnsi="Arial" w:cs="Arial"/>
              </w:rPr>
              <w:t xml:space="preserve"> e </w:t>
            </w:r>
            <w:proofErr w:type="spellStart"/>
            <w:r>
              <w:rPr>
                <w:rFonts w:ascii="Arial" w:hAnsi="Arial" w:cs="Arial"/>
              </w:rPr>
              <w:t>Yguá</w:t>
            </w:r>
            <w:proofErr w:type="spellEnd"/>
            <w:r>
              <w:rPr>
                <w:rFonts w:ascii="Arial" w:hAnsi="Arial" w:cs="Arial"/>
              </w:rPr>
              <w:t>), como:</w:t>
            </w:r>
          </w:p>
          <w:p w:rsidR="004C4581" w:rsidRPr="003806B3" w:rsidRDefault="004C4581" w:rsidP="00B23080">
            <w:pPr>
              <w:ind w:firstLine="0"/>
              <w:rPr>
                <w:rFonts w:ascii="Arial" w:hAnsi="Arial" w:cs="Arial"/>
              </w:rPr>
            </w:pPr>
          </w:p>
          <w:p w:rsidR="004C4581" w:rsidRPr="003806B3" w:rsidRDefault="004C4581" w:rsidP="004C4581">
            <w:pPr>
              <w:ind w:firstLine="0"/>
              <w:rPr>
                <w:rFonts w:ascii="Arial" w:hAnsi="Arial" w:cs="Arial"/>
              </w:rPr>
            </w:pPr>
            <w:r w:rsidRPr="003806B3">
              <w:rPr>
                <w:rFonts w:ascii="Arial" w:hAnsi="Arial" w:cs="Arial"/>
              </w:rPr>
              <w:t xml:space="preserve">- Teatro (espetáculos, festivais, mostras, cursos técnicos, leitura dramática); </w:t>
            </w:r>
          </w:p>
          <w:p w:rsidR="004C4581" w:rsidRPr="003806B3" w:rsidRDefault="004C4581" w:rsidP="004C4581">
            <w:pPr>
              <w:ind w:firstLine="0"/>
              <w:rPr>
                <w:rFonts w:ascii="Arial" w:hAnsi="Arial" w:cs="Arial"/>
              </w:rPr>
            </w:pPr>
            <w:r w:rsidRPr="003806B3">
              <w:rPr>
                <w:rFonts w:ascii="Arial" w:hAnsi="Arial" w:cs="Arial"/>
              </w:rPr>
              <w:t xml:space="preserve">- Dança (espetáculos, festivais, mostras, cursos técnicos); </w:t>
            </w:r>
          </w:p>
          <w:p w:rsidR="004C4581" w:rsidRPr="003806B3" w:rsidRDefault="004C4581" w:rsidP="004C4581">
            <w:pPr>
              <w:ind w:firstLine="0"/>
              <w:rPr>
                <w:rFonts w:ascii="Arial" w:hAnsi="Arial" w:cs="Arial"/>
              </w:rPr>
            </w:pPr>
            <w:r w:rsidRPr="003806B3">
              <w:rPr>
                <w:rFonts w:ascii="Arial" w:hAnsi="Arial" w:cs="Arial"/>
              </w:rPr>
              <w:t>- Música (shows, festivais, mostras</w:t>
            </w:r>
            <w:r w:rsidR="00B23080">
              <w:rPr>
                <w:rFonts w:ascii="Arial" w:hAnsi="Arial" w:cs="Arial"/>
              </w:rPr>
              <w:t>, feiras</w:t>
            </w:r>
            <w:r w:rsidRPr="003806B3">
              <w:rPr>
                <w:rFonts w:ascii="Arial" w:hAnsi="Arial" w:cs="Arial"/>
              </w:rPr>
              <w:t xml:space="preserve"> e cursos técnicos);</w:t>
            </w:r>
          </w:p>
          <w:p w:rsidR="004C4581" w:rsidRPr="003806B3" w:rsidRDefault="004C4581" w:rsidP="004C4581">
            <w:pPr>
              <w:ind w:firstLine="0"/>
              <w:rPr>
                <w:rFonts w:ascii="Arial" w:hAnsi="Arial" w:cs="Arial"/>
              </w:rPr>
            </w:pPr>
            <w:r w:rsidRPr="003806B3">
              <w:rPr>
                <w:rFonts w:ascii="Arial" w:hAnsi="Arial" w:cs="Arial"/>
              </w:rPr>
              <w:t xml:space="preserve">- Cinema (exibição de mostras e festivais); </w:t>
            </w:r>
          </w:p>
          <w:p w:rsidR="00895785" w:rsidRDefault="003777F7" w:rsidP="004C4581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Cursos de capacitação técnica nas áreas acima.</w:t>
            </w:r>
          </w:p>
        </w:tc>
      </w:tr>
    </w:tbl>
    <w:p w:rsidR="00895785" w:rsidRPr="00F8339E" w:rsidRDefault="00895785" w:rsidP="009263B8">
      <w:pPr>
        <w:ind w:firstLine="0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95785" w:rsidTr="00895785">
        <w:tc>
          <w:tcPr>
            <w:tcW w:w="8644" w:type="dxa"/>
            <w:shd w:val="clear" w:color="auto" w:fill="F79646" w:themeFill="accent6"/>
          </w:tcPr>
          <w:p w:rsidR="00895785" w:rsidRDefault="00895785" w:rsidP="00D13C70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Proposta de Ocupação do Teatro São Joaquim</w:t>
            </w:r>
          </w:p>
        </w:tc>
      </w:tr>
      <w:tr w:rsidR="00895785" w:rsidTr="00895785">
        <w:tc>
          <w:tcPr>
            <w:tcW w:w="8644" w:type="dxa"/>
          </w:tcPr>
          <w:p w:rsidR="004C4581" w:rsidRDefault="004C4581" w:rsidP="004C4581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Poderão ser programados ações no Teatro Goiânia (parte interna), como:</w:t>
            </w:r>
          </w:p>
          <w:p w:rsidR="004C4581" w:rsidRPr="003806B3" w:rsidRDefault="004C4581" w:rsidP="004C4581">
            <w:pPr>
              <w:ind w:firstLine="0"/>
              <w:rPr>
                <w:rFonts w:ascii="Arial" w:hAnsi="Arial" w:cs="Arial"/>
              </w:rPr>
            </w:pPr>
          </w:p>
          <w:p w:rsidR="004C4581" w:rsidRPr="003806B3" w:rsidRDefault="004C4581" w:rsidP="004C4581">
            <w:pPr>
              <w:ind w:firstLine="0"/>
              <w:rPr>
                <w:rFonts w:ascii="Arial" w:hAnsi="Arial" w:cs="Arial"/>
              </w:rPr>
            </w:pPr>
            <w:r w:rsidRPr="003806B3">
              <w:rPr>
                <w:rFonts w:ascii="Arial" w:hAnsi="Arial" w:cs="Arial"/>
              </w:rPr>
              <w:t xml:space="preserve">- Teatro (espetáculos, festivais, mostras, cursos técnicos, leitura dramática); </w:t>
            </w:r>
          </w:p>
          <w:p w:rsidR="004C4581" w:rsidRPr="003806B3" w:rsidRDefault="004C4581" w:rsidP="004C4581">
            <w:pPr>
              <w:ind w:firstLine="0"/>
              <w:rPr>
                <w:rFonts w:ascii="Arial" w:hAnsi="Arial" w:cs="Arial"/>
              </w:rPr>
            </w:pPr>
            <w:r w:rsidRPr="003806B3">
              <w:rPr>
                <w:rFonts w:ascii="Arial" w:hAnsi="Arial" w:cs="Arial"/>
              </w:rPr>
              <w:t xml:space="preserve">- Dança (espetáculos, festivais, mostras, cursos técnicos); </w:t>
            </w:r>
          </w:p>
          <w:p w:rsidR="004C4581" w:rsidRPr="003806B3" w:rsidRDefault="004C4581" w:rsidP="004C4581">
            <w:pPr>
              <w:ind w:firstLine="0"/>
              <w:rPr>
                <w:rFonts w:ascii="Arial" w:hAnsi="Arial" w:cs="Arial"/>
              </w:rPr>
            </w:pPr>
            <w:r w:rsidRPr="003806B3">
              <w:rPr>
                <w:rFonts w:ascii="Arial" w:hAnsi="Arial" w:cs="Arial"/>
              </w:rPr>
              <w:t>- Música (shows, festivais, mostras e cursos técnicos);</w:t>
            </w:r>
          </w:p>
          <w:p w:rsidR="004C4581" w:rsidRPr="003806B3" w:rsidRDefault="004C4581" w:rsidP="004C4581">
            <w:pPr>
              <w:ind w:firstLine="0"/>
              <w:rPr>
                <w:rFonts w:ascii="Arial" w:hAnsi="Arial" w:cs="Arial"/>
              </w:rPr>
            </w:pPr>
            <w:r w:rsidRPr="003806B3">
              <w:rPr>
                <w:rFonts w:ascii="Arial" w:hAnsi="Arial" w:cs="Arial"/>
              </w:rPr>
              <w:t xml:space="preserve">- Cinema (exibição de mostras e festivais); </w:t>
            </w:r>
          </w:p>
          <w:p w:rsidR="00895785" w:rsidRDefault="004C4581" w:rsidP="004C4581">
            <w:pPr>
              <w:ind w:firstLine="0"/>
              <w:rPr>
                <w:rFonts w:ascii="Arial" w:hAnsi="Arial" w:cs="Arial"/>
              </w:rPr>
            </w:pPr>
            <w:r w:rsidRPr="003806B3">
              <w:rPr>
                <w:rFonts w:ascii="Arial" w:hAnsi="Arial" w:cs="Arial"/>
              </w:rPr>
              <w:t>- Educação Patrimonial (palestras, encontros, cursos, oficinas e lançamento de livros).</w:t>
            </w:r>
          </w:p>
        </w:tc>
      </w:tr>
    </w:tbl>
    <w:p w:rsidR="0019092E" w:rsidRDefault="0019092E" w:rsidP="00D13C70">
      <w:pPr>
        <w:ind w:firstLine="0"/>
        <w:rPr>
          <w:rFonts w:ascii="Arial" w:hAnsi="Arial" w:cs="Arial"/>
        </w:rPr>
      </w:pPr>
    </w:p>
    <w:p w:rsidR="00D348A8" w:rsidRPr="006F7E7C" w:rsidRDefault="00D348A8" w:rsidP="00D348A8">
      <w:pPr>
        <w:jc w:val="center"/>
        <w:rPr>
          <w:rFonts w:ascii="Arial" w:hAnsi="Arial" w:cs="Arial"/>
          <w:b/>
          <w:sz w:val="24"/>
          <w:szCs w:val="24"/>
        </w:rPr>
      </w:pPr>
      <w:r w:rsidRPr="006F7E7C">
        <w:rPr>
          <w:rFonts w:ascii="Arial" w:hAnsi="Arial" w:cs="Arial"/>
          <w:b/>
          <w:sz w:val="24"/>
          <w:szCs w:val="24"/>
        </w:rPr>
        <w:t>Quadro de modalidades e respectivos valores para cada projeto</w:t>
      </w:r>
    </w:p>
    <w:p w:rsidR="00D348A8" w:rsidRPr="005944B8" w:rsidRDefault="00D348A8" w:rsidP="00D13C70">
      <w:pPr>
        <w:ind w:firstLine="0"/>
        <w:rPr>
          <w:rFonts w:ascii="Arial" w:hAnsi="Arial" w:cs="Arial"/>
        </w:rPr>
      </w:pPr>
    </w:p>
    <w:p w:rsidR="0000560B" w:rsidRPr="006F7E7C" w:rsidRDefault="0000560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2383"/>
        <w:gridCol w:w="1342"/>
        <w:gridCol w:w="2108"/>
        <w:gridCol w:w="957"/>
      </w:tblGrid>
      <w:tr w:rsidR="00D348A8" w:rsidRPr="00AF6048" w:rsidTr="00D348A8">
        <w:tc>
          <w:tcPr>
            <w:tcW w:w="1930" w:type="dxa"/>
            <w:shd w:val="clear" w:color="auto" w:fill="95B3D7" w:themeFill="accent1" w:themeFillTint="99"/>
            <w:vAlign w:val="center"/>
          </w:tcPr>
          <w:p w:rsidR="00D348A8" w:rsidRPr="00AF6048" w:rsidRDefault="00D348A8" w:rsidP="00703431">
            <w:pPr>
              <w:jc w:val="center"/>
              <w:rPr>
                <w:rFonts w:ascii="Arial" w:hAnsi="Arial" w:cs="Arial"/>
              </w:rPr>
            </w:pPr>
            <w:r w:rsidRPr="00AF6048">
              <w:rPr>
                <w:rFonts w:ascii="Arial" w:hAnsi="Arial" w:cs="Arial"/>
              </w:rPr>
              <w:t>Modalidades</w:t>
            </w:r>
          </w:p>
        </w:tc>
        <w:tc>
          <w:tcPr>
            <w:tcW w:w="2383" w:type="dxa"/>
            <w:shd w:val="clear" w:color="auto" w:fill="95B3D7" w:themeFill="accent1" w:themeFillTint="99"/>
          </w:tcPr>
          <w:p w:rsidR="00D348A8" w:rsidRDefault="00D348A8" w:rsidP="00703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Quantidade de projetos aprovados por modalidade</w:t>
            </w:r>
          </w:p>
        </w:tc>
        <w:tc>
          <w:tcPr>
            <w:tcW w:w="1342" w:type="dxa"/>
            <w:shd w:val="clear" w:color="auto" w:fill="95B3D7" w:themeFill="accent1" w:themeFillTint="99"/>
            <w:vAlign w:val="center"/>
          </w:tcPr>
          <w:p w:rsidR="00D348A8" w:rsidRPr="00AF6048" w:rsidRDefault="00D348A8" w:rsidP="007034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Módulos</w:t>
            </w:r>
          </w:p>
        </w:tc>
        <w:tc>
          <w:tcPr>
            <w:tcW w:w="2108" w:type="dxa"/>
            <w:shd w:val="clear" w:color="auto" w:fill="95B3D7" w:themeFill="accent1" w:themeFillTint="99"/>
            <w:vAlign w:val="center"/>
          </w:tcPr>
          <w:p w:rsidR="00D348A8" w:rsidRPr="00AF6048" w:rsidRDefault="00D348A8" w:rsidP="00703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 </w:t>
            </w:r>
            <w:r w:rsidRPr="00AF6048">
              <w:rPr>
                <w:rFonts w:ascii="Arial" w:hAnsi="Arial" w:cs="Arial"/>
              </w:rPr>
              <w:t>de cada prêmio por modalidade</w:t>
            </w:r>
          </w:p>
        </w:tc>
        <w:tc>
          <w:tcPr>
            <w:tcW w:w="957" w:type="dxa"/>
            <w:shd w:val="clear" w:color="auto" w:fill="95B3D7" w:themeFill="accent1" w:themeFillTint="99"/>
          </w:tcPr>
          <w:p w:rsidR="00D348A8" w:rsidRDefault="00D348A8" w:rsidP="00703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9A5FFA" w:rsidRPr="00AF6048" w:rsidTr="00D348A8">
        <w:trPr>
          <w:trHeight w:val="390"/>
        </w:trPr>
        <w:tc>
          <w:tcPr>
            <w:tcW w:w="1930" w:type="dxa"/>
          </w:tcPr>
          <w:p w:rsidR="009A5FFA" w:rsidRPr="00F8339E" w:rsidRDefault="009A5FFA" w:rsidP="009A5FFA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Proposta de Ocupação do Teatro Goiânia e Vila Cultural</w:t>
            </w:r>
          </w:p>
        </w:tc>
        <w:tc>
          <w:tcPr>
            <w:tcW w:w="2383" w:type="dxa"/>
          </w:tcPr>
          <w:p w:rsidR="009A5FFA" w:rsidRPr="00AF6048" w:rsidRDefault="00C10DD9" w:rsidP="009A5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42" w:type="dxa"/>
          </w:tcPr>
          <w:p w:rsidR="009A5FFA" w:rsidRPr="00AF6048" w:rsidRDefault="00C10DD9" w:rsidP="009A5FFA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2108" w:type="dxa"/>
          </w:tcPr>
          <w:p w:rsidR="009A5FFA" w:rsidRPr="00AF6048" w:rsidRDefault="00C10DD9" w:rsidP="009A5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R$ </w:t>
            </w:r>
            <w:r w:rsidR="00241E5F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>0 mil</w:t>
            </w:r>
          </w:p>
        </w:tc>
        <w:tc>
          <w:tcPr>
            <w:tcW w:w="957" w:type="dxa"/>
          </w:tcPr>
          <w:p w:rsidR="009A5FFA" w:rsidRDefault="00C10DD9" w:rsidP="009A5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  <w:tr w:rsidR="009A5FFA" w:rsidRPr="00AF6048" w:rsidTr="00D348A8">
        <w:trPr>
          <w:trHeight w:val="390"/>
        </w:trPr>
        <w:tc>
          <w:tcPr>
            <w:tcW w:w="1930" w:type="dxa"/>
          </w:tcPr>
          <w:p w:rsidR="009A5FFA" w:rsidRDefault="009A5FFA" w:rsidP="009A5FFA">
            <w:pPr>
              <w:jc w:val="center"/>
            </w:pPr>
          </w:p>
        </w:tc>
        <w:tc>
          <w:tcPr>
            <w:tcW w:w="2383" w:type="dxa"/>
          </w:tcPr>
          <w:p w:rsidR="009A5FFA" w:rsidRDefault="009A5FFA" w:rsidP="009A5F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:rsidR="009A5FFA" w:rsidRDefault="009A5FFA" w:rsidP="009A5FFA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08" w:type="dxa"/>
          </w:tcPr>
          <w:p w:rsidR="009A5FFA" w:rsidRDefault="009A5FFA" w:rsidP="009A5FFA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9A5FFA" w:rsidRDefault="009A5FFA" w:rsidP="009A5FFA">
            <w:pPr>
              <w:rPr>
                <w:rFonts w:ascii="Arial" w:hAnsi="Arial" w:cs="Arial"/>
              </w:rPr>
            </w:pPr>
          </w:p>
        </w:tc>
      </w:tr>
      <w:tr w:rsidR="009A5FFA" w:rsidRPr="00AF6048" w:rsidTr="00D348A8">
        <w:trPr>
          <w:trHeight w:val="390"/>
        </w:trPr>
        <w:tc>
          <w:tcPr>
            <w:tcW w:w="1930" w:type="dxa"/>
          </w:tcPr>
          <w:p w:rsidR="009A5FFA" w:rsidRDefault="009A5FFA" w:rsidP="009A5FFA">
            <w:pPr>
              <w:jc w:val="center"/>
            </w:pPr>
            <w:r>
              <w:rPr>
                <w:rFonts w:ascii="Arial" w:hAnsi="Arial" w:cs="Arial"/>
              </w:rPr>
              <w:lastRenderedPageBreak/>
              <w:t xml:space="preserve">b) Proposta de Ocupação do Centro Cultural Martim </w:t>
            </w:r>
            <w:proofErr w:type="spellStart"/>
            <w:r>
              <w:rPr>
                <w:rFonts w:ascii="Arial" w:hAnsi="Arial" w:cs="Arial"/>
              </w:rPr>
              <w:t>Cererê</w:t>
            </w:r>
            <w:proofErr w:type="spellEnd"/>
          </w:p>
        </w:tc>
        <w:tc>
          <w:tcPr>
            <w:tcW w:w="2383" w:type="dxa"/>
          </w:tcPr>
          <w:p w:rsidR="009A5FFA" w:rsidRDefault="00C10DD9" w:rsidP="009A5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42" w:type="dxa"/>
          </w:tcPr>
          <w:p w:rsidR="009A5FFA" w:rsidRDefault="00C10DD9" w:rsidP="009A5FFA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2108" w:type="dxa"/>
          </w:tcPr>
          <w:p w:rsidR="009A5FFA" w:rsidRDefault="00C10DD9" w:rsidP="009A5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R$ </w:t>
            </w:r>
            <w:r w:rsidR="00241E5F">
              <w:rPr>
                <w:rFonts w:ascii="Arial" w:hAnsi="Arial" w:cs="Arial"/>
              </w:rPr>
              <w:t>25</w:t>
            </w:r>
            <w:bookmarkStart w:id="0" w:name="_GoBack"/>
            <w:bookmarkEnd w:id="0"/>
            <w:r>
              <w:rPr>
                <w:rFonts w:ascii="Arial" w:hAnsi="Arial" w:cs="Arial"/>
              </w:rPr>
              <w:t>0 mil</w:t>
            </w:r>
          </w:p>
        </w:tc>
        <w:tc>
          <w:tcPr>
            <w:tcW w:w="957" w:type="dxa"/>
          </w:tcPr>
          <w:p w:rsidR="009A5FFA" w:rsidRDefault="00C10DD9" w:rsidP="009A5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</w:t>
            </w:r>
          </w:p>
        </w:tc>
      </w:tr>
      <w:tr w:rsidR="009A5FFA" w:rsidRPr="00AF6048" w:rsidTr="00D348A8">
        <w:trPr>
          <w:trHeight w:val="390"/>
        </w:trPr>
        <w:tc>
          <w:tcPr>
            <w:tcW w:w="1930" w:type="dxa"/>
          </w:tcPr>
          <w:p w:rsidR="009A5FFA" w:rsidRDefault="009A5FFA" w:rsidP="009A5FFA">
            <w:pPr>
              <w:jc w:val="center"/>
            </w:pPr>
          </w:p>
        </w:tc>
        <w:tc>
          <w:tcPr>
            <w:tcW w:w="2383" w:type="dxa"/>
          </w:tcPr>
          <w:p w:rsidR="009A5FFA" w:rsidRDefault="009A5FFA" w:rsidP="009A5F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:rsidR="009A5FFA" w:rsidRDefault="009A5FFA" w:rsidP="009A5FFA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08" w:type="dxa"/>
          </w:tcPr>
          <w:p w:rsidR="009A5FFA" w:rsidRDefault="009A5FFA" w:rsidP="009A5FFA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9A5FFA" w:rsidRDefault="009A5FFA" w:rsidP="009A5FFA">
            <w:pPr>
              <w:rPr>
                <w:rFonts w:ascii="Arial" w:hAnsi="Arial" w:cs="Arial"/>
              </w:rPr>
            </w:pPr>
          </w:p>
        </w:tc>
      </w:tr>
      <w:tr w:rsidR="009A5FFA" w:rsidRPr="00AF6048" w:rsidTr="00D348A8">
        <w:trPr>
          <w:trHeight w:val="390"/>
        </w:trPr>
        <w:tc>
          <w:tcPr>
            <w:tcW w:w="1930" w:type="dxa"/>
          </w:tcPr>
          <w:p w:rsidR="009A5FFA" w:rsidRDefault="009A5FFA" w:rsidP="009A5FFA">
            <w:pPr>
              <w:jc w:val="center"/>
            </w:pPr>
            <w:r>
              <w:rPr>
                <w:rFonts w:ascii="Arial" w:hAnsi="Arial" w:cs="Arial"/>
              </w:rPr>
              <w:t>c) Proposta de Ocupação do Teatro São Joaquim</w:t>
            </w:r>
          </w:p>
        </w:tc>
        <w:tc>
          <w:tcPr>
            <w:tcW w:w="2383" w:type="dxa"/>
          </w:tcPr>
          <w:p w:rsidR="009A5FFA" w:rsidRDefault="00C10DD9" w:rsidP="009A5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42" w:type="dxa"/>
          </w:tcPr>
          <w:p w:rsidR="009A5FFA" w:rsidRDefault="00C10DD9" w:rsidP="009A5FFA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2108" w:type="dxa"/>
          </w:tcPr>
          <w:p w:rsidR="009A5FFA" w:rsidRDefault="00C10DD9" w:rsidP="009A5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R$ </w:t>
            </w:r>
            <w:r w:rsidR="00241E5F">
              <w:rPr>
                <w:rFonts w:ascii="Arial" w:hAnsi="Arial" w:cs="Arial"/>
              </w:rPr>
              <w:t>2</w:t>
            </w:r>
            <w:r w:rsidR="005E520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 mil</w:t>
            </w:r>
          </w:p>
        </w:tc>
        <w:tc>
          <w:tcPr>
            <w:tcW w:w="957" w:type="dxa"/>
          </w:tcPr>
          <w:p w:rsidR="009A5FFA" w:rsidRDefault="00C10DD9" w:rsidP="009A5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</w:t>
            </w:r>
          </w:p>
        </w:tc>
      </w:tr>
      <w:tr w:rsidR="009A5FFA" w:rsidRPr="00AF6048" w:rsidTr="00D348A8">
        <w:trPr>
          <w:trHeight w:val="390"/>
        </w:trPr>
        <w:tc>
          <w:tcPr>
            <w:tcW w:w="1930" w:type="dxa"/>
          </w:tcPr>
          <w:p w:rsidR="009A5FFA" w:rsidRDefault="009A5FFA" w:rsidP="009A5FFA">
            <w:pPr>
              <w:jc w:val="center"/>
            </w:pPr>
          </w:p>
        </w:tc>
        <w:tc>
          <w:tcPr>
            <w:tcW w:w="2383" w:type="dxa"/>
          </w:tcPr>
          <w:p w:rsidR="009A5FFA" w:rsidRDefault="009A5FFA" w:rsidP="009A5F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:rsidR="009A5FFA" w:rsidRDefault="009A5FFA" w:rsidP="009A5FFA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08" w:type="dxa"/>
          </w:tcPr>
          <w:p w:rsidR="009A5FFA" w:rsidRDefault="009A5FFA" w:rsidP="009A5FFA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9A5FFA" w:rsidRDefault="009A5FFA" w:rsidP="009A5FFA">
            <w:pPr>
              <w:rPr>
                <w:rFonts w:ascii="Arial" w:hAnsi="Arial" w:cs="Arial"/>
              </w:rPr>
            </w:pPr>
          </w:p>
        </w:tc>
      </w:tr>
      <w:tr w:rsidR="009A5FFA" w:rsidRPr="00AF6048" w:rsidTr="00D348A8">
        <w:trPr>
          <w:trHeight w:val="390"/>
        </w:trPr>
        <w:tc>
          <w:tcPr>
            <w:tcW w:w="1930" w:type="dxa"/>
            <w:shd w:val="clear" w:color="auto" w:fill="95B3D7" w:themeFill="accent1" w:themeFillTint="99"/>
          </w:tcPr>
          <w:p w:rsidR="009A5FFA" w:rsidRPr="00C10DD9" w:rsidRDefault="009A5FFA" w:rsidP="009A5FFA">
            <w:pPr>
              <w:jc w:val="center"/>
              <w:rPr>
                <w:rFonts w:ascii="Arial" w:hAnsi="Arial" w:cs="Arial"/>
              </w:rPr>
            </w:pPr>
            <w:r w:rsidRPr="00C10DD9">
              <w:rPr>
                <w:rFonts w:ascii="Arial" w:hAnsi="Arial" w:cs="Arial"/>
              </w:rPr>
              <w:t>TOTAL</w:t>
            </w:r>
          </w:p>
        </w:tc>
        <w:tc>
          <w:tcPr>
            <w:tcW w:w="2383" w:type="dxa"/>
            <w:shd w:val="clear" w:color="auto" w:fill="95B3D7" w:themeFill="accent1" w:themeFillTint="99"/>
          </w:tcPr>
          <w:p w:rsidR="009A5FFA" w:rsidRPr="00C10DD9" w:rsidRDefault="004D5692" w:rsidP="009A5FFA">
            <w:pPr>
              <w:jc w:val="center"/>
              <w:rPr>
                <w:rFonts w:ascii="Arial" w:hAnsi="Arial" w:cs="Arial"/>
              </w:rPr>
            </w:pPr>
            <w:r w:rsidRPr="00C10DD9">
              <w:rPr>
                <w:rFonts w:ascii="Arial" w:hAnsi="Arial" w:cs="Arial"/>
              </w:rPr>
              <w:t>03</w:t>
            </w:r>
            <w:r w:rsidR="009A5FFA" w:rsidRPr="00C10DD9">
              <w:rPr>
                <w:rFonts w:ascii="Arial" w:hAnsi="Arial" w:cs="Arial"/>
              </w:rPr>
              <w:t xml:space="preserve"> projetos</w:t>
            </w:r>
          </w:p>
        </w:tc>
        <w:tc>
          <w:tcPr>
            <w:tcW w:w="1342" w:type="dxa"/>
            <w:shd w:val="clear" w:color="auto" w:fill="95B3D7" w:themeFill="accent1" w:themeFillTint="99"/>
          </w:tcPr>
          <w:p w:rsidR="009A5FFA" w:rsidRPr="00C10DD9" w:rsidRDefault="009A5FFA" w:rsidP="009A5FFA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08" w:type="dxa"/>
            <w:shd w:val="clear" w:color="auto" w:fill="95B3D7" w:themeFill="accent1" w:themeFillTint="99"/>
          </w:tcPr>
          <w:p w:rsidR="009A5FFA" w:rsidRPr="00C10DD9" w:rsidRDefault="009A5FFA" w:rsidP="009A5FFA">
            <w:pPr>
              <w:rPr>
                <w:rFonts w:ascii="Arial" w:hAnsi="Arial" w:cs="Arial"/>
              </w:rPr>
            </w:pPr>
            <w:r w:rsidRPr="00C10DD9">
              <w:rPr>
                <w:rFonts w:ascii="Arial" w:hAnsi="Arial" w:cs="Arial"/>
              </w:rPr>
              <w:t>R$ 1.000.000,00</w:t>
            </w:r>
          </w:p>
        </w:tc>
        <w:tc>
          <w:tcPr>
            <w:tcW w:w="957" w:type="dxa"/>
            <w:shd w:val="clear" w:color="auto" w:fill="95B3D7" w:themeFill="accent1" w:themeFillTint="99"/>
          </w:tcPr>
          <w:p w:rsidR="009A5FFA" w:rsidRDefault="009A5FFA" w:rsidP="009A5FFA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</w:tbl>
    <w:p w:rsidR="00D13C70" w:rsidRDefault="00D13C70" w:rsidP="003546A0">
      <w:pPr>
        <w:ind w:firstLine="0"/>
        <w:rPr>
          <w:rFonts w:ascii="Arial" w:hAnsi="Arial" w:cs="Arial"/>
        </w:rPr>
      </w:pPr>
    </w:p>
    <w:p w:rsidR="00D13C70" w:rsidRDefault="00D13C70" w:rsidP="005E5435">
      <w:pPr>
        <w:ind w:firstLine="0"/>
        <w:rPr>
          <w:rFonts w:ascii="Arial" w:hAnsi="Arial" w:cs="Arial"/>
        </w:rPr>
      </w:pPr>
    </w:p>
    <w:p w:rsidR="00D13C70" w:rsidRPr="006F7E7C" w:rsidRDefault="00D13C70" w:rsidP="00D13C70">
      <w:pPr>
        <w:rPr>
          <w:rFonts w:ascii="Arial" w:hAnsi="Arial" w:cs="Arial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845"/>
      </w:tblGrid>
      <w:tr w:rsidR="00D13C70" w:rsidRPr="006F7E7C" w:rsidTr="00703431">
        <w:trPr>
          <w:trHeight w:val="463"/>
        </w:trPr>
        <w:tc>
          <w:tcPr>
            <w:tcW w:w="8654" w:type="dxa"/>
            <w:gridSpan w:val="2"/>
            <w:shd w:val="clear" w:color="auto" w:fill="8DB3E2" w:themeFill="text2" w:themeFillTint="66"/>
          </w:tcPr>
          <w:p w:rsidR="00D13C70" w:rsidRPr="006F7E7C" w:rsidRDefault="00D13C70" w:rsidP="00703431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AB6ACA" w:rsidRPr="006F7E7C" w:rsidRDefault="00AB6ACA" w:rsidP="00AB6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E7C">
              <w:rPr>
                <w:rFonts w:ascii="Arial" w:hAnsi="Arial" w:cs="Arial"/>
                <w:b/>
                <w:sz w:val="24"/>
                <w:szCs w:val="24"/>
              </w:rPr>
              <w:t>Quadro de documentação referente a cada modalidade</w:t>
            </w:r>
          </w:p>
          <w:p w:rsidR="00D13C70" w:rsidRPr="006F7E7C" w:rsidRDefault="00D13C70" w:rsidP="00AB6ACA">
            <w:pPr>
              <w:ind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D13C70" w:rsidRPr="006F7E7C" w:rsidTr="00703431">
        <w:tc>
          <w:tcPr>
            <w:tcW w:w="1809" w:type="dxa"/>
          </w:tcPr>
          <w:p w:rsidR="00D13C70" w:rsidRPr="00C63F55" w:rsidRDefault="00D13C70" w:rsidP="00703431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3C70" w:rsidRPr="00C63F55" w:rsidRDefault="006C2F0D" w:rsidP="006C2F0D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a) Proposta de Ocupação do Teatro Goiânia e Vila Cultural</w:t>
            </w:r>
          </w:p>
        </w:tc>
        <w:tc>
          <w:tcPr>
            <w:tcW w:w="6845" w:type="dxa"/>
          </w:tcPr>
          <w:p w:rsidR="00C63F55" w:rsidRPr="00C63F55" w:rsidRDefault="00C63F55" w:rsidP="00C63F55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3F55" w:rsidRPr="00714A20" w:rsidRDefault="00C63F55" w:rsidP="00C63F5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714A20">
              <w:rPr>
                <w:rFonts w:ascii="Arial" w:hAnsi="Arial" w:cs="Arial"/>
                <w:b/>
              </w:rPr>
              <w:t>Informar no formulário de inscrição online</w:t>
            </w:r>
          </w:p>
          <w:p w:rsidR="00D13C70" w:rsidRPr="00714A20" w:rsidRDefault="00D13C70" w:rsidP="00703431">
            <w:pPr>
              <w:ind w:firstLine="0"/>
              <w:rPr>
                <w:rFonts w:ascii="Arial" w:hAnsi="Arial" w:cs="Arial"/>
              </w:rPr>
            </w:pPr>
          </w:p>
          <w:p w:rsidR="00C15875" w:rsidRPr="00714A20" w:rsidRDefault="00E97BAA" w:rsidP="00E97BAA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14A20">
              <w:rPr>
                <w:rFonts w:ascii="Arial" w:hAnsi="Arial" w:cs="Arial"/>
              </w:rPr>
              <w:t>D</w:t>
            </w:r>
            <w:r w:rsidR="00C15875" w:rsidRPr="00714A20">
              <w:rPr>
                <w:rFonts w:ascii="Arial" w:hAnsi="Arial" w:cs="Arial"/>
              </w:rPr>
              <w:t>e</w:t>
            </w:r>
            <w:r w:rsidR="00FF7900" w:rsidRPr="00714A20">
              <w:rPr>
                <w:rFonts w:ascii="Arial" w:hAnsi="Arial" w:cs="Arial"/>
              </w:rPr>
              <w:t>scrição, objetivo e justificativa do projeto, apresentando o conjunto de ações artísticas e formativas a serem realizadas;</w:t>
            </w:r>
          </w:p>
          <w:p w:rsidR="0019092E" w:rsidRPr="00714A20" w:rsidRDefault="00FF7900" w:rsidP="00E97BAA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14A20">
              <w:rPr>
                <w:rFonts w:ascii="Arial" w:hAnsi="Arial" w:cs="Arial"/>
              </w:rPr>
              <w:t xml:space="preserve">Cronograma e Plano Estratégico de Comunicação e Divulgação – apresentação do cronograma das ações propostas com os seus respectivos prazos e das estratégias de divulgação da programação apresentada e sua organização cronológica. É importante descrever aqui as ações que visem a formação e a fidelização do público em relação ao espaço e à programação a ser realizada. </w:t>
            </w:r>
          </w:p>
          <w:p w:rsidR="0019092E" w:rsidRPr="00714A20" w:rsidRDefault="0019092E" w:rsidP="00E97BAA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14A20">
              <w:rPr>
                <w:rFonts w:ascii="Arial" w:hAnsi="Arial" w:cs="Arial"/>
              </w:rPr>
              <w:t>P</w:t>
            </w:r>
            <w:r w:rsidR="00FF7900" w:rsidRPr="00714A20">
              <w:rPr>
                <w:rFonts w:ascii="Arial" w:hAnsi="Arial" w:cs="Arial"/>
              </w:rPr>
              <w:t>erfil do público a ser atingido, expectativa do número de público almejado, ações de inclusão do público local</w:t>
            </w:r>
            <w:r w:rsidRPr="00714A20">
              <w:rPr>
                <w:rFonts w:ascii="Arial" w:hAnsi="Arial" w:cs="Arial"/>
              </w:rPr>
              <w:t>, público vizinho</w:t>
            </w:r>
            <w:r w:rsidR="00FF7900" w:rsidRPr="00714A20">
              <w:rPr>
                <w:rFonts w:ascii="Arial" w:hAnsi="Arial" w:cs="Arial"/>
              </w:rPr>
              <w:t xml:space="preserve"> e de novos frequentadores, entre outras ações que possibilitem a difusão do trabalho realizado;</w:t>
            </w:r>
          </w:p>
          <w:p w:rsidR="0019092E" w:rsidRPr="00714A20" w:rsidRDefault="0019092E" w:rsidP="00E97BAA">
            <w:pPr>
              <w:rPr>
                <w:rFonts w:ascii="Arial" w:hAnsi="Arial" w:cs="Arial"/>
              </w:rPr>
            </w:pPr>
          </w:p>
          <w:p w:rsidR="0019092E" w:rsidRPr="00714A20" w:rsidRDefault="00E97BAA" w:rsidP="00E97BAA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714A20">
              <w:rPr>
                <w:rFonts w:ascii="Arial" w:hAnsi="Arial" w:cs="Arial"/>
                <w:b/>
              </w:rPr>
              <w:t xml:space="preserve">           </w:t>
            </w:r>
            <w:r w:rsidR="0019092E" w:rsidRPr="00714A20">
              <w:rPr>
                <w:rFonts w:ascii="Arial" w:hAnsi="Arial" w:cs="Arial"/>
                <w:b/>
              </w:rPr>
              <w:t>Anexar como documento na aba anexos do formulário online</w:t>
            </w:r>
          </w:p>
          <w:p w:rsidR="00E97BAA" w:rsidRPr="00714A20" w:rsidRDefault="00FF7900" w:rsidP="00E97BAA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14A20">
              <w:rPr>
                <w:rFonts w:ascii="Arial" w:hAnsi="Arial" w:cs="Arial"/>
              </w:rPr>
              <w:t xml:space="preserve">Cartas de </w:t>
            </w:r>
            <w:r w:rsidR="00E97BAA" w:rsidRPr="00714A20">
              <w:rPr>
                <w:rFonts w:ascii="Arial" w:hAnsi="Arial" w:cs="Arial"/>
              </w:rPr>
              <w:t>aceite de participação</w:t>
            </w:r>
            <w:r w:rsidRPr="00714A20">
              <w:rPr>
                <w:rFonts w:ascii="Arial" w:hAnsi="Arial" w:cs="Arial"/>
              </w:rPr>
              <w:t xml:space="preserve"> da equipe técnica: diretor,</w:t>
            </w:r>
            <w:r w:rsidR="00E97BAA" w:rsidRPr="00714A20">
              <w:rPr>
                <w:rFonts w:ascii="Arial" w:hAnsi="Arial" w:cs="Arial"/>
              </w:rPr>
              <w:t xml:space="preserve"> produtor, dentre outros; </w:t>
            </w:r>
          </w:p>
          <w:p w:rsidR="0019092E" w:rsidRPr="00714A20" w:rsidRDefault="00E97BAA" w:rsidP="00E97BAA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14A20">
              <w:rPr>
                <w:rFonts w:ascii="Arial" w:hAnsi="Arial" w:cs="Arial"/>
              </w:rPr>
              <w:t xml:space="preserve">Cartas de aceite dos convidados </w:t>
            </w:r>
            <w:r w:rsidR="00FF7900" w:rsidRPr="00714A20">
              <w:rPr>
                <w:rFonts w:ascii="Arial" w:hAnsi="Arial" w:cs="Arial"/>
              </w:rPr>
              <w:t xml:space="preserve">e/ou dos representantes dos </w:t>
            </w:r>
            <w:r w:rsidRPr="00714A20">
              <w:rPr>
                <w:rFonts w:ascii="Arial" w:hAnsi="Arial" w:cs="Arial"/>
              </w:rPr>
              <w:t>convidados</w:t>
            </w:r>
            <w:r w:rsidR="00FF7900" w:rsidRPr="00714A20">
              <w:rPr>
                <w:rFonts w:ascii="Arial" w:hAnsi="Arial" w:cs="Arial"/>
              </w:rPr>
              <w:t xml:space="preserve"> programados</w:t>
            </w:r>
            <w:r w:rsidR="00974B4C" w:rsidRPr="00714A20">
              <w:rPr>
                <w:rFonts w:ascii="Arial" w:hAnsi="Arial" w:cs="Arial"/>
              </w:rPr>
              <w:t xml:space="preserve"> (na ficha técnica)</w:t>
            </w:r>
            <w:r w:rsidR="00FF7900" w:rsidRPr="00714A20">
              <w:rPr>
                <w:rFonts w:ascii="Arial" w:hAnsi="Arial" w:cs="Arial"/>
              </w:rPr>
              <w:t>;</w:t>
            </w:r>
          </w:p>
          <w:p w:rsidR="00E97BAA" w:rsidRPr="00714A20" w:rsidRDefault="00E97BAA" w:rsidP="00E97BAA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14A20">
              <w:rPr>
                <w:rFonts w:ascii="Arial" w:hAnsi="Arial" w:cs="Arial"/>
              </w:rPr>
              <w:t>Currículo e comprovação do currículo dos da equipe técnica e convidados;</w:t>
            </w:r>
          </w:p>
          <w:p w:rsidR="0019092E" w:rsidRPr="00714A20" w:rsidRDefault="00FF7900" w:rsidP="00E97BAA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14A20">
              <w:rPr>
                <w:rFonts w:ascii="Arial" w:hAnsi="Arial" w:cs="Arial"/>
              </w:rPr>
              <w:t xml:space="preserve"> Descrição do Plano de Acessibilidade para pessoas </w:t>
            </w:r>
            <w:r w:rsidR="0019092E" w:rsidRPr="00714A20">
              <w:rPr>
                <w:rFonts w:ascii="Arial" w:hAnsi="Arial" w:cs="Arial"/>
              </w:rPr>
              <w:t xml:space="preserve">com deficiência </w:t>
            </w:r>
            <w:r w:rsidRPr="00714A20">
              <w:rPr>
                <w:rFonts w:ascii="Arial" w:hAnsi="Arial" w:cs="Arial"/>
              </w:rPr>
              <w:t>(</w:t>
            </w:r>
            <w:r w:rsidR="0019092E" w:rsidRPr="00714A20">
              <w:rPr>
                <w:rFonts w:ascii="Arial" w:hAnsi="Arial" w:cs="Arial"/>
              </w:rPr>
              <w:t>áudio-</w:t>
            </w:r>
            <w:r w:rsidRPr="00714A20">
              <w:rPr>
                <w:rFonts w:ascii="Arial" w:hAnsi="Arial" w:cs="Arial"/>
              </w:rPr>
              <w:t xml:space="preserve">descrição, legenda, intérprete de libras); </w:t>
            </w:r>
          </w:p>
          <w:p w:rsidR="00714A20" w:rsidRPr="00714A20" w:rsidRDefault="00714A20" w:rsidP="00E97BAA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14A20">
              <w:rPr>
                <w:rFonts w:ascii="Arial" w:hAnsi="Arial" w:cs="Arial"/>
              </w:rPr>
              <w:t>Ficha de pesquisa de opinião do público (modelo a ser adotado);</w:t>
            </w:r>
          </w:p>
          <w:p w:rsidR="00D13C70" w:rsidRPr="00010B3A" w:rsidRDefault="00FF7900" w:rsidP="00E97BAA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714A20">
              <w:rPr>
                <w:rFonts w:ascii="Arial" w:hAnsi="Arial" w:cs="Arial"/>
              </w:rPr>
              <w:t>Informações adicionais (não obrigatório).</w:t>
            </w:r>
          </w:p>
          <w:p w:rsidR="00010B3A" w:rsidRPr="00010B3A" w:rsidRDefault="00010B3A" w:rsidP="00010B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C70" w:rsidRPr="006F7E7C" w:rsidTr="00703431">
        <w:tc>
          <w:tcPr>
            <w:tcW w:w="1809" w:type="dxa"/>
          </w:tcPr>
          <w:p w:rsidR="00D13C70" w:rsidRPr="00C63F55" w:rsidRDefault="00D13C70" w:rsidP="0070343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D13C70" w:rsidRPr="00C63F55" w:rsidRDefault="006C2F0D" w:rsidP="00C63F5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b) Proposta de Ocupação do Centro Cultural Martim </w:t>
            </w:r>
            <w:proofErr w:type="spellStart"/>
            <w:r>
              <w:rPr>
                <w:rFonts w:ascii="Arial" w:hAnsi="Arial" w:cs="Arial"/>
              </w:rPr>
              <w:t>Cererê</w:t>
            </w:r>
            <w:proofErr w:type="spellEnd"/>
          </w:p>
        </w:tc>
        <w:tc>
          <w:tcPr>
            <w:tcW w:w="6845" w:type="dxa"/>
          </w:tcPr>
          <w:p w:rsidR="00714A20" w:rsidRPr="00714A20" w:rsidRDefault="00714A20" w:rsidP="00714A20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714A20">
              <w:rPr>
                <w:rFonts w:ascii="Arial" w:hAnsi="Arial" w:cs="Arial"/>
                <w:b/>
              </w:rPr>
              <w:t>Informar no formulário de inscrição online</w:t>
            </w:r>
          </w:p>
          <w:p w:rsidR="00714A20" w:rsidRPr="00714A20" w:rsidRDefault="00714A20" w:rsidP="00714A20">
            <w:pPr>
              <w:ind w:firstLine="0"/>
              <w:rPr>
                <w:rFonts w:ascii="Arial" w:hAnsi="Arial" w:cs="Arial"/>
              </w:rPr>
            </w:pPr>
          </w:p>
          <w:p w:rsidR="00714A20" w:rsidRPr="00714A20" w:rsidRDefault="00714A20" w:rsidP="00714A20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714A20">
              <w:rPr>
                <w:rFonts w:ascii="Arial" w:hAnsi="Arial" w:cs="Arial"/>
              </w:rPr>
              <w:t>Descrição, objetivo e justificativa do projeto, apresentando o conjunto de ações artísticas e formativas a serem realizadas;</w:t>
            </w:r>
          </w:p>
          <w:p w:rsidR="00714A20" w:rsidRPr="00714A20" w:rsidRDefault="00714A20" w:rsidP="00714A20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714A20">
              <w:rPr>
                <w:rFonts w:ascii="Arial" w:hAnsi="Arial" w:cs="Arial"/>
              </w:rPr>
              <w:t xml:space="preserve">Cronograma e Plano Estratégico de Comunicação e Divulgação – apresentação do cronograma das ações propostas com os seus respectivos prazos e das estratégias de divulgação da programação apresentada e sua organização cronológica. É importante descrever aqui as ações que visem a formação e a fidelização do público em relação ao espaço e à programação a ser realizada. </w:t>
            </w:r>
          </w:p>
          <w:p w:rsidR="00714A20" w:rsidRPr="00714A20" w:rsidRDefault="00714A20" w:rsidP="00714A20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714A20">
              <w:rPr>
                <w:rFonts w:ascii="Arial" w:hAnsi="Arial" w:cs="Arial"/>
              </w:rPr>
              <w:t>Perfil do público a ser atingido, expectativa do número de público almejado, ações de inclusão do público local, público vizinho e de novos frequentadores, entre outras ações que possibilitem a difusão do trabalho realizado;</w:t>
            </w:r>
          </w:p>
          <w:p w:rsidR="00714A20" w:rsidRPr="00714A20" w:rsidRDefault="00714A20" w:rsidP="00714A20">
            <w:pPr>
              <w:rPr>
                <w:rFonts w:ascii="Arial" w:hAnsi="Arial" w:cs="Arial"/>
              </w:rPr>
            </w:pPr>
          </w:p>
          <w:p w:rsidR="00714A20" w:rsidRPr="00714A20" w:rsidRDefault="00714A20" w:rsidP="00714A20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714A20">
              <w:rPr>
                <w:rFonts w:ascii="Arial" w:hAnsi="Arial" w:cs="Arial"/>
                <w:b/>
              </w:rPr>
              <w:t xml:space="preserve">           Anexar como documento na aba anexos do formulário online</w:t>
            </w:r>
          </w:p>
          <w:p w:rsidR="00714A20" w:rsidRPr="00714A20" w:rsidRDefault="00714A20" w:rsidP="00714A20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714A20">
              <w:rPr>
                <w:rFonts w:ascii="Arial" w:hAnsi="Arial" w:cs="Arial"/>
              </w:rPr>
              <w:t xml:space="preserve">Cartas de aceite de participação da equipe técnica: diretor, produtor, dentre outros; </w:t>
            </w:r>
          </w:p>
          <w:p w:rsidR="00714A20" w:rsidRPr="00714A20" w:rsidRDefault="00714A20" w:rsidP="00714A20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714A20">
              <w:rPr>
                <w:rFonts w:ascii="Arial" w:hAnsi="Arial" w:cs="Arial"/>
              </w:rPr>
              <w:t>Cartas de aceite dos convidados e/ou dos representantes dos convidados programados (na ficha técnica);</w:t>
            </w:r>
          </w:p>
          <w:p w:rsidR="00714A20" w:rsidRPr="00714A20" w:rsidRDefault="00714A20" w:rsidP="00714A20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714A20">
              <w:rPr>
                <w:rFonts w:ascii="Arial" w:hAnsi="Arial" w:cs="Arial"/>
              </w:rPr>
              <w:t>Currículo e comprovação do currículo dos da equipe técnica e convidados;</w:t>
            </w:r>
          </w:p>
          <w:p w:rsidR="00714A20" w:rsidRPr="00714A20" w:rsidRDefault="00714A20" w:rsidP="00714A20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714A20">
              <w:rPr>
                <w:rFonts w:ascii="Arial" w:hAnsi="Arial" w:cs="Arial"/>
              </w:rPr>
              <w:t xml:space="preserve"> Descrição do Plano de Acessibilidade para pessoas com deficiência (áudio-descrição, legenda, intérprete de libras); </w:t>
            </w:r>
          </w:p>
          <w:p w:rsidR="00714A20" w:rsidRDefault="00714A20" w:rsidP="00714A20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714A20">
              <w:rPr>
                <w:rFonts w:ascii="Arial" w:hAnsi="Arial" w:cs="Arial"/>
              </w:rPr>
              <w:t>Ficha de pesquisa de opinião do público (modelo a ser adotado);</w:t>
            </w:r>
          </w:p>
          <w:p w:rsidR="00010B3A" w:rsidRPr="00714A20" w:rsidRDefault="00010B3A" w:rsidP="00714A20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714A20">
              <w:rPr>
                <w:rFonts w:ascii="Arial" w:hAnsi="Arial" w:cs="Arial"/>
              </w:rPr>
              <w:t>Informações adicionais (não obrigatório).</w:t>
            </w:r>
          </w:p>
          <w:p w:rsidR="00D13C70" w:rsidRPr="00C63F55" w:rsidRDefault="00D13C70" w:rsidP="00714A20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C70" w:rsidRPr="006F7E7C" w:rsidTr="00703431">
        <w:tc>
          <w:tcPr>
            <w:tcW w:w="1809" w:type="dxa"/>
          </w:tcPr>
          <w:p w:rsidR="00D13C70" w:rsidRPr="00C63F55" w:rsidRDefault="00D13C70" w:rsidP="00703431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3C70" w:rsidRPr="00C63F55" w:rsidRDefault="00D13C70" w:rsidP="007034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3C70" w:rsidRPr="00C63F55" w:rsidRDefault="006C2F0D" w:rsidP="0070343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c) Proposta de Ocupação do Teatro São Joaquim</w:t>
            </w:r>
          </w:p>
        </w:tc>
        <w:tc>
          <w:tcPr>
            <w:tcW w:w="6845" w:type="dxa"/>
          </w:tcPr>
          <w:p w:rsidR="00714A20" w:rsidRPr="00714A20" w:rsidRDefault="00714A20" w:rsidP="00714A20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714A20">
              <w:rPr>
                <w:rFonts w:ascii="Arial" w:hAnsi="Arial" w:cs="Arial"/>
                <w:b/>
              </w:rPr>
              <w:t>Informar no formulário de inscrição online</w:t>
            </w:r>
          </w:p>
          <w:p w:rsidR="00714A20" w:rsidRPr="00714A20" w:rsidRDefault="00714A20" w:rsidP="00714A20">
            <w:pPr>
              <w:ind w:firstLine="0"/>
              <w:rPr>
                <w:rFonts w:ascii="Arial" w:hAnsi="Arial" w:cs="Arial"/>
              </w:rPr>
            </w:pPr>
          </w:p>
          <w:p w:rsidR="00714A20" w:rsidRPr="00714A20" w:rsidRDefault="00714A20" w:rsidP="00714A20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714A20">
              <w:rPr>
                <w:rFonts w:ascii="Arial" w:hAnsi="Arial" w:cs="Arial"/>
              </w:rPr>
              <w:t>Descrição, objetivo e justificativa do projeto, apresentando o conjunto de ações artísticas e formativas a serem realizadas;</w:t>
            </w:r>
          </w:p>
          <w:p w:rsidR="00714A20" w:rsidRPr="00714A20" w:rsidRDefault="00714A20" w:rsidP="00714A20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714A20">
              <w:rPr>
                <w:rFonts w:ascii="Arial" w:hAnsi="Arial" w:cs="Arial"/>
              </w:rPr>
              <w:t xml:space="preserve">Cronograma e Plano Estratégico de Comunicação e Divulgação – apresentação do cronograma das ações propostas com os seus respectivos prazos e das estratégias de divulgação da programação apresentada e sua organização cronológica. É importante descrever aqui as ações que visem a formação e a fidelização do público em relação ao espaço e à programação a ser realizada. </w:t>
            </w:r>
          </w:p>
          <w:p w:rsidR="00714A20" w:rsidRPr="00714A20" w:rsidRDefault="00714A20" w:rsidP="00714A20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714A20">
              <w:rPr>
                <w:rFonts w:ascii="Arial" w:hAnsi="Arial" w:cs="Arial"/>
              </w:rPr>
              <w:t>Perfil do público a ser atingido, expectativa do número de público almejado, ações de inclusão do público local, público vizinho e de novos frequentadores, entre outras ações que possibilitem a difusão do trabalho realizado;</w:t>
            </w:r>
          </w:p>
          <w:p w:rsidR="00714A20" w:rsidRPr="00714A20" w:rsidRDefault="00714A20" w:rsidP="00714A20">
            <w:pPr>
              <w:rPr>
                <w:rFonts w:ascii="Arial" w:hAnsi="Arial" w:cs="Arial"/>
              </w:rPr>
            </w:pPr>
          </w:p>
          <w:p w:rsidR="00714A20" w:rsidRPr="00714A20" w:rsidRDefault="00714A20" w:rsidP="00714A20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714A20">
              <w:rPr>
                <w:rFonts w:ascii="Arial" w:hAnsi="Arial" w:cs="Arial"/>
                <w:b/>
              </w:rPr>
              <w:t xml:space="preserve">           Anexar como documento na aba anexos do formulário online</w:t>
            </w:r>
          </w:p>
          <w:p w:rsidR="00714A20" w:rsidRPr="00714A20" w:rsidRDefault="00714A20" w:rsidP="00714A20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714A20">
              <w:rPr>
                <w:rFonts w:ascii="Arial" w:hAnsi="Arial" w:cs="Arial"/>
              </w:rPr>
              <w:t xml:space="preserve">Cartas de aceite de participação da equipe técnica: diretor, </w:t>
            </w:r>
            <w:r w:rsidRPr="00714A20">
              <w:rPr>
                <w:rFonts w:ascii="Arial" w:hAnsi="Arial" w:cs="Arial"/>
              </w:rPr>
              <w:lastRenderedPageBreak/>
              <w:t xml:space="preserve">produtor, dentre outros; </w:t>
            </w:r>
          </w:p>
          <w:p w:rsidR="00714A20" w:rsidRPr="00714A20" w:rsidRDefault="00714A20" w:rsidP="00714A20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714A20">
              <w:rPr>
                <w:rFonts w:ascii="Arial" w:hAnsi="Arial" w:cs="Arial"/>
              </w:rPr>
              <w:t>Cartas de aceite dos convidados e/ou dos representantes dos convidados programados (na ficha técnica);</w:t>
            </w:r>
          </w:p>
          <w:p w:rsidR="00714A20" w:rsidRPr="00714A20" w:rsidRDefault="00714A20" w:rsidP="00714A20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714A20">
              <w:rPr>
                <w:rFonts w:ascii="Arial" w:hAnsi="Arial" w:cs="Arial"/>
              </w:rPr>
              <w:t>Currículo e comprovação do currículo dos da equipe técnica e convidados;</w:t>
            </w:r>
          </w:p>
          <w:p w:rsidR="00714A20" w:rsidRPr="00714A20" w:rsidRDefault="00714A20" w:rsidP="00714A20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714A20">
              <w:rPr>
                <w:rFonts w:ascii="Arial" w:hAnsi="Arial" w:cs="Arial"/>
              </w:rPr>
              <w:t xml:space="preserve"> Descrição do Plano de Acessibilidade para pessoas com deficiência (áudio-descrição, legenda, intérprete de libras); </w:t>
            </w:r>
          </w:p>
          <w:p w:rsidR="00D13C70" w:rsidRDefault="00714A20" w:rsidP="00010B3A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714A20">
              <w:rPr>
                <w:rFonts w:ascii="Arial" w:hAnsi="Arial" w:cs="Arial"/>
              </w:rPr>
              <w:t>Ficha de pesquisa de opinião do público (modelo a ser adotado);</w:t>
            </w:r>
          </w:p>
          <w:p w:rsidR="00010B3A" w:rsidRPr="00010B3A" w:rsidRDefault="00010B3A" w:rsidP="00010B3A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714A20">
              <w:rPr>
                <w:rFonts w:ascii="Arial" w:hAnsi="Arial" w:cs="Arial"/>
              </w:rPr>
              <w:t>Informações adicionais (não obrigatório).</w:t>
            </w:r>
          </w:p>
        </w:tc>
      </w:tr>
    </w:tbl>
    <w:p w:rsidR="00D13C70" w:rsidRPr="006F7E7C" w:rsidRDefault="00D13C70" w:rsidP="00D13C70">
      <w:pPr>
        <w:rPr>
          <w:rFonts w:ascii="Arial" w:hAnsi="Arial" w:cs="Arial"/>
        </w:rPr>
      </w:pPr>
    </w:p>
    <w:p w:rsidR="00D13C70" w:rsidRDefault="00D13C70">
      <w:pPr>
        <w:rPr>
          <w:rFonts w:ascii="Arial" w:hAnsi="Arial" w:cs="Arial"/>
        </w:rPr>
      </w:pPr>
    </w:p>
    <w:p w:rsidR="0056161C" w:rsidRPr="006F7E7C" w:rsidRDefault="0056161C">
      <w:pPr>
        <w:rPr>
          <w:rFonts w:ascii="Arial" w:hAnsi="Arial" w:cs="Arial"/>
        </w:rPr>
      </w:pPr>
    </w:p>
    <w:sectPr w:rsidR="0056161C" w:rsidRPr="006F7E7C" w:rsidSect="008F705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D00" w:rsidRDefault="00752D00" w:rsidP="00752D00">
      <w:r>
        <w:separator/>
      </w:r>
    </w:p>
  </w:endnote>
  <w:endnote w:type="continuationSeparator" w:id="0">
    <w:p w:rsidR="00752D00" w:rsidRDefault="00752D00" w:rsidP="0075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D00" w:rsidRPr="00FC6E6F" w:rsidRDefault="00752D00" w:rsidP="00752D0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Secretaria de Estado de Educação, Cultura e Esporte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Av. Anhanguera, nº 7.171, Setor Oeste – CEP: 74.110-010 – Goiânia – Goiás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 xml:space="preserve">Telefone: (062) 3201-3017 / 3054 / E-mail: </w:t>
    </w:r>
    <w:hyperlink r:id="rId1" w:history="1">
      <w:r w:rsidRPr="00FC6E6F">
        <w:rPr>
          <w:rStyle w:val="Hyperlink"/>
          <w:rFonts w:ascii="Times New Roman" w:hAnsi="Times New Roman" w:cs="Times New Roman"/>
          <w:sz w:val="18"/>
          <w:szCs w:val="18"/>
        </w:rPr>
        <w:t>licitação@seduc.go.gov.br</w:t>
      </w:r>
    </w:hyperlink>
  </w:p>
  <w:p w:rsidR="00752D00" w:rsidRDefault="00752D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D00" w:rsidRDefault="00752D00" w:rsidP="00752D00">
      <w:r>
        <w:separator/>
      </w:r>
    </w:p>
  </w:footnote>
  <w:footnote w:type="continuationSeparator" w:id="0">
    <w:p w:rsidR="00752D00" w:rsidRDefault="00752D00" w:rsidP="00752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D00" w:rsidRDefault="000E49F2" w:rsidP="00752D00">
    <w:pPr>
      <w:pStyle w:val="Cabealho"/>
      <w:jc w:val="right"/>
    </w:pPr>
    <w:r w:rsidRPr="000E49F2">
      <w:rPr>
        <w:noProof/>
        <w:lang w:eastAsia="pt-BR"/>
      </w:rPr>
      <w:drawing>
        <wp:inline distT="0" distB="0" distL="0" distR="0">
          <wp:extent cx="2830005" cy="563677"/>
          <wp:effectExtent l="19050" t="0" r="8445" b="0"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9260" cy="565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28B2" w:rsidRPr="00C128B2">
      <w:rPr>
        <w:noProof/>
        <w:lang w:eastAsia="pt-BR"/>
      </w:rPr>
      <w:drawing>
        <wp:inline distT="0" distB="0" distL="0" distR="0">
          <wp:extent cx="979805" cy="932815"/>
          <wp:effectExtent l="38100" t="38100" r="29845" b="635"/>
          <wp:docPr id="3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89632">
                    <a:off x="0" y="0"/>
                    <a:ext cx="9798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513CF"/>
    <w:multiLevelType w:val="hybridMultilevel"/>
    <w:tmpl w:val="61742A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6684E"/>
    <w:multiLevelType w:val="hybridMultilevel"/>
    <w:tmpl w:val="27EE4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9706E"/>
    <w:multiLevelType w:val="hybridMultilevel"/>
    <w:tmpl w:val="A1A0E8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E1300"/>
    <w:multiLevelType w:val="hybridMultilevel"/>
    <w:tmpl w:val="A2D06C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C05EC"/>
    <w:multiLevelType w:val="hybridMultilevel"/>
    <w:tmpl w:val="928C6B78"/>
    <w:lvl w:ilvl="0" w:tplc="A5204A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B13BB"/>
    <w:multiLevelType w:val="hybridMultilevel"/>
    <w:tmpl w:val="790ADA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F75FE"/>
    <w:multiLevelType w:val="hybridMultilevel"/>
    <w:tmpl w:val="A2D06C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5606F"/>
    <w:multiLevelType w:val="hybridMultilevel"/>
    <w:tmpl w:val="83EEA3CC"/>
    <w:lvl w:ilvl="0" w:tplc="5194F9A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E3874"/>
    <w:multiLevelType w:val="hybridMultilevel"/>
    <w:tmpl w:val="A2D06C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5191"/>
    <w:multiLevelType w:val="hybridMultilevel"/>
    <w:tmpl w:val="DD721A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3304A"/>
    <w:multiLevelType w:val="hybridMultilevel"/>
    <w:tmpl w:val="4C8E5738"/>
    <w:lvl w:ilvl="0" w:tplc="9CB42F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B3A"/>
    <w:rsid w:val="0000560B"/>
    <w:rsid w:val="00010B3A"/>
    <w:rsid w:val="000607AB"/>
    <w:rsid w:val="00061C24"/>
    <w:rsid w:val="00097F87"/>
    <w:rsid w:val="000B74AD"/>
    <w:rsid w:val="000E49F2"/>
    <w:rsid w:val="000F1FC1"/>
    <w:rsid w:val="00110553"/>
    <w:rsid w:val="001178FC"/>
    <w:rsid w:val="001227FC"/>
    <w:rsid w:val="00140A8F"/>
    <w:rsid w:val="0017136E"/>
    <w:rsid w:val="0019092E"/>
    <w:rsid w:val="001920C3"/>
    <w:rsid w:val="00196E5E"/>
    <w:rsid w:val="001C7718"/>
    <w:rsid w:val="001E79B6"/>
    <w:rsid w:val="001F3F13"/>
    <w:rsid w:val="00200035"/>
    <w:rsid w:val="00211068"/>
    <w:rsid w:val="00241E5F"/>
    <w:rsid w:val="00247BAB"/>
    <w:rsid w:val="00291730"/>
    <w:rsid w:val="002B2795"/>
    <w:rsid w:val="002E1B07"/>
    <w:rsid w:val="00324262"/>
    <w:rsid w:val="00352FFA"/>
    <w:rsid w:val="003546A0"/>
    <w:rsid w:val="003777F7"/>
    <w:rsid w:val="003806B3"/>
    <w:rsid w:val="003E3D9C"/>
    <w:rsid w:val="00403D83"/>
    <w:rsid w:val="00494084"/>
    <w:rsid w:val="004C4581"/>
    <w:rsid w:val="004D5692"/>
    <w:rsid w:val="004E2815"/>
    <w:rsid w:val="004E4349"/>
    <w:rsid w:val="004F5899"/>
    <w:rsid w:val="00526C96"/>
    <w:rsid w:val="0053443D"/>
    <w:rsid w:val="005542B9"/>
    <w:rsid w:val="0056161C"/>
    <w:rsid w:val="00576CB2"/>
    <w:rsid w:val="005A2E6C"/>
    <w:rsid w:val="005B3023"/>
    <w:rsid w:val="005B3FD9"/>
    <w:rsid w:val="005C2C36"/>
    <w:rsid w:val="005E5204"/>
    <w:rsid w:val="005E5435"/>
    <w:rsid w:val="00646BF3"/>
    <w:rsid w:val="006C2F0D"/>
    <w:rsid w:val="006C7A01"/>
    <w:rsid w:val="006E54CC"/>
    <w:rsid w:val="006E68FB"/>
    <w:rsid w:val="006F6F61"/>
    <w:rsid w:val="006F7E7C"/>
    <w:rsid w:val="00714A20"/>
    <w:rsid w:val="00721055"/>
    <w:rsid w:val="00752D00"/>
    <w:rsid w:val="00753DD6"/>
    <w:rsid w:val="007932BA"/>
    <w:rsid w:val="007957C7"/>
    <w:rsid w:val="007B5C75"/>
    <w:rsid w:val="007B7C69"/>
    <w:rsid w:val="007C446F"/>
    <w:rsid w:val="007D7918"/>
    <w:rsid w:val="00825F8F"/>
    <w:rsid w:val="00850B3A"/>
    <w:rsid w:val="0087655D"/>
    <w:rsid w:val="00885DC4"/>
    <w:rsid w:val="00895785"/>
    <w:rsid w:val="008A12D8"/>
    <w:rsid w:val="008D175D"/>
    <w:rsid w:val="008F7051"/>
    <w:rsid w:val="00922D95"/>
    <w:rsid w:val="009263B8"/>
    <w:rsid w:val="00974B4C"/>
    <w:rsid w:val="00983B72"/>
    <w:rsid w:val="009A0B28"/>
    <w:rsid w:val="009A5FFA"/>
    <w:rsid w:val="009D0F76"/>
    <w:rsid w:val="009D32C0"/>
    <w:rsid w:val="009E1916"/>
    <w:rsid w:val="00A3578F"/>
    <w:rsid w:val="00A40F3D"/>
    <w:rsid w:val="00A55CF6"/>
    <w:rsid w:val="00A74F2D"/>
    <w:rsid w:val="00A8756D"/>
    <w:rsid w:val="00A87AF8"/>
    <w:rsid w:val="00A9705D"/>
    <w:rsid w:val="00AB4163"/>
    <w:rsid w:val="00AB6ACA"/>
    <w:rsid w:val="00AC2A42"/>
    <w:rsid w:val="00B02776"/>
    <w:rsid w:val="00B12DBF"/>
    <w:rsid w:val="00B23080"/>
    <w:rsid w:val="00B32204"/>
    <w:rsid w:val="00B359C2"/>
    <w:rsid w:val="00B51F8F"/>
    <w:rsid w:val="00B653C0"/>
    <w:rsid w:val="00BA2440"/>
    <w:rsid w:val="00BD6B04"/>
    <w:rsid w:val="00BF1293"/>
    <w:rsid w:val="00BF3C37"/>
    <w:rsid w:val="00C00390"/>
    <w:rsid w:val="00C02D80"/>
    <w:rsid w:val="00C03F8D"/>
    <w:rsid w:val="00C10DD9"/>
    <w:rsid w:val="00C128B2"/>
    <w:rsid w:val="00C15875"/>
    <w:rsid w:val="00C216D9"/>
    <w:rsid w:val="00C32C03"/>
    <w:rsid w:val="00C63F55"/>
    <w:rsid w:val="00C673B2"/>
    <w:rsid w:val="00C70B2E"/>
    <w:rsid w:val="00C76AE7"/>
    <w:rsid w:val="00C92C05"/>
    <w:rsid w:val="00CA2930"/>
    <w:rsid w:val="00CA2A2E"/>
    <w:rsid w:val="00D07D6B"/>
    <w:rsid w:val="00D13C70"/>
    <w:rsid w:val="00D220E3"/>
    <w:rsid w:val="00D348A8"/>
    <w:rsid w:val="00DB71B4"/>
    <w:rsid w:val="00DC47C4"/>
    <w:rsid w:val="00E01FAA"/>
    <w:rsid w:val="00E21AF9"/>
    <w:rsid w:val="00E47DB9"/>
    <w:rsid w:val="00E97BAA"/>
    <w:rsid w:val="00F1075F"/>
    <w:rsid w:val="00F670A8"/>
    <w:rsid w:val="00F8027E"/>
    <w:rsid w:val="00F8339E"/>
    <w:rsid w:val="00F93BF9"/>
    <w:rsid w:val="00FA73D5"/>
    <w:rsid w:val="00FF7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1DD6654"/>
  <w15:docId w15:val="{76228016-41CB-4677-856E-D9C3B94D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0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0B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646B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0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7A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752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D00"/>
  </w:style>
  <w:style w:type="paragraph" w:styleId="Rodap">
    <w:name w:val="footer"/>
    <w:basedOn w:val="Normal"/>
    <w:link w:val="RodapChar"/>
    <w:uiPriority w:val="99"/>
    <w:unhideWhenUsed/>
    <w:rsid w:val="00752D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2D00"/>
  </w:style>
  <w:style w:type="character" w:styleId="Hyperlink">
    <w:name w:val="Hyperlink"/>
    <w:basedOn w:val="Fontepargpadro"/>
    <w:uiPriority w:val="99"/>
    <w:rsid w:val="00752D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&#231;&#227;o@seduc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F20E8C1</Template>
  <TotalTime>729</TotalTime>
  <Pages>4</Pages>
  <Words>998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Sacha Eduardo Witkowski R. Mello</cp:lastModifiedBy>
  <cp:revision>104</cp:revision>
  <cp:lastPrinted>2016-06-24T12:46:00Z</cp:lastPrinted>
  <dcterms:created xsi:type="dcterms:W3CDTF">2016-04-18T14:50:00Z</dcterms:created>
  <dcterms:modified xsi:type="dcterms:W3CDTF">2017-12-27T13:48:00Z</dcterms:modified>
</cp:coreProperties>
</file>