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D00" w:rsidRDefault="00752D00" w:rsidP="00D220E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</w:p>
    <w:p w:rsidR="00850B3A" w:rsidRPr="006F7E7C" w:rsidRDefault="0000560B" w:rsidP="00D220E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6F7E7C">
        <w:rPr>
          <w:rFonts w:ascii="Arial" w:hAnsi="Arial" w:cs="Arial"/>
          <w:b/>
          <w:sz w:val="32"/>
          <w:szCs w:val="32"/>
        </w:rPr>
        <w:t>ANEXO</w:t>
      </w:r>
      <w:r w:rsidR="00646BF3" w:rsidRPr="006F7E7C">
        <w:rPr>
          <w:rFonts w:ascii="Arial" w:hAnsi="Arial" w:cs="Arial"/>
          <w:b/>
          <w:sz w:val="32"/>
          <w:szCs w:val="32"/>
        </w:rPr>
        <w:t xml:space="preserve"> I</w:t>
      </w:r>
    </w:p>
    <w:p w:rsidR="00740FF8" w:rsidRDefault="00740FF8" w:rsidP="00740FF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DE LICITAÇÃO/MODALIDADE CONCURSO</w:t>
      </w:r>
    </w:p>
    <w:p w:rsidR="00740FF8" w:rsidRDefault="00740FF8" w:rsidP="00740FF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FOMENTO AOS TERRITÓRIOS GOIANOS 22/2017</w:t>
      </w:r>
      <w:r w:rsidRPr="00625544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</w:t>
      </w:r>
      <w:r w:rsidRPr="00625544">
        <w:rPr>
          <w:rFonts w:ascii="Arial" w:hAnsi="Arial" w:cs="Arial"/>
          <w:b/>
        </w:rPr>
        <w:t>FUNDO CULTURAL</w:t>
      </w:r>
    </w:p>
    <w:p w:rsidR="00950D53" w:rsidRDefault="00950D53" w:rsidP="00E3656A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247BAB" w:rsidRDefault="00247BAB" w:rsidP="00DA3F4F">
      <w:pPr>
        <w:ind w:firstLine="0"/>
        <w:jc w:val="left"/>
        <w:rPr>
          <w:rFonts w:ascii="Arial" w:hAnsi="Arial" w:cs="Arial"/>
          <w:b/>
        </w:rPr>
      </w:pPr>
      <w:r w:rsidRPr="0015506D">
        <w:rPr>
          <w:rFonts w:ascii="Arial" w:hAnsi="Arial" w:cs="Arial"/>
          <w:b/>
        </w:rPr>
        <w:t xml:space="preserve">Para fins deste Edital, serão aceitas </w:t>
      </w:r>
      <w:r w:rsidR="00D0182B">
        <w:rPr>
          <w:rFonts w:ascii="Arial" w:hAnsi="Arial" w:cs="Arial"/>
          <w:b/>
        </w:rPr>
        <w:t xml:space="preserve">ações culturais (Festivais, festas, eventos, temporadas ou circulação de atividades culturais e programas e fundos municipais de cultura) nas </w:t>
      </w:r>
      <w:r w:rsidRPr="0015506D">
        <w:rPr>
          <w:rFonts w:ascii="Arial" w:hAnsi="Arial" w:cs="Arial"/>
          <w:b/>
        </w:rPr>
        <w:t>as modalidade</w:t>
      </w:r>
      <w:r w:rsidR="00352FFA" w:rsidRPr="0015506D">
        <w:rPr>
          <w:rFonts w:ascii="Arial" w:hAnsi="Arial" w:cs="Arial"/>
          <w:b/>
        </w:rPr>
        <w:t>s</w:t>
      </w:r>
      <w:r w:rsidR="00D0182B">
        <w:rPr>
          <w:rFonts w:ascii="Arial" w:hAnsi="Arial" w:cs="Arial"/>
          <w:b/>
        </w:rPr>
        <w:t xml:space="preserve"> abaixo</w:t>
      </w:r>
      <w:r w:rsidRPr="0015506D">
        <w:rPr>
          <w:rFonts w:ascii="Arial" w:hAnsi="Arial" w:cs="Arial"/>
          <w:b/>
        </w:rPr>
        <w:t>:</w:t>
      </w:r>
    </w:p>
    <w:p w:rsidR="00797397" w:rsidRPr="0015506D" w:rsidRDefault="00797397" w:rsidP="0015506D">
      <w:pPr>
        <w:ind w:firstLine="0"/>
        <w:jc w:val="center"/>
        <w:rPr>
          <w:rFonts w:ascii="Arial" w:hAnsi="Arial" w:cs="Arial"/>
          <w:b/>
        </w:rPr>
      </w:pPr>
    </w:p>
    <w:p w:rsidR="00247BAB" w:rsidRDefault="00740FF8" w:rsidP="00247BAB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Ações Culturais de cidades </w:t>
      </w:r>
      <w:r w:rsidR="00797397">
        <w:rPr>
          <w:rFonts w:ascii="Arial" w:hAnsi="Arial" w:cs="Arial"/>
        </w:rPr>
        <w:t>de até 05 mil habitantes</w:t>
      </w:r>
    </w:p>
    <w:p w:rsidR="00797397" w:rsidRDefault="00797397" w:rsidP="00247BAB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Ações </w:t>
      </w:r>
      <w:r w:rsidR="00740FF8">
        <w:rPr>
          <w:rFonts w:ascii="Arial" w:hAnsi="Arial" w:cs="Arial"/>
        </w:rPr>
        <w:t xml:space="preserve">Culturais de cidades </w:t>
      </w:r>
      <w:r>
        <w:rPr>
          <w:rFonts w:ascii="Arial" w:hAnsi="Arial" w:cs="Arial"/>
        </w:rPr>
        <w:t>entre 5.001 até 10 mil habitantes</w:t>
      </w:r>
    </w:p>
    <w:p w:rsidR="00797397" w:rsidRDefault="00797397" w:rsidP="00797397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Ações </w:t>
      </w:r>
      <w:r w:rsidR="00740FF8">
        <w:rPr>
          <w:rFonts w:ascii="Arial" w:hAnsi="Arial" w:cs="Arial"/>
        </w:rPr>
        <w:t>Culturais de cidades de</w:t>
      </w:r>
      <w:r>
        <w:rPr>
          <w:rFonts w:ascii="Arial" w:hAnsi="Arial" w:cs="Arial"/>
        </w:rPr>
        <w:t xml:space="preserve"> cidades </w:t>
      </w:r>
      <w:r w:rsidR="00740FF8">
        <w:rPr>
          <w:rFonts w:ascii="Arial" w:hAnsi="Arial" w:cs="Arial"/>
        </w:rPr>
        <w:t>entre 10.001 até 50 mil habitantes</w:t>
      </w:r>
    </w:p>
    <w:p w:rsidR="00797397" w:rsidRPr="006F7E7C" w:rsidRDefault="00797397" w:rsidP="00247BAB">
      <w:pPr>
        <w:ind w:firstLine="0"/>
        <w:rPr>
          <w:rFonts w:ascii="Arial" w:hAnsi="Arial" w:cs="Arial"/>
        </w:rPr>
      </w:pP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C17B42" w:rsidRDefault="00D64BB7" w:rsidP="00036254">
      <w:pPr>
        <w:ind w:firstLine="0"/>
        <w:rPr>
          <w:rFonts w:ascii="Arial" w:hAnsi="Arial" w:cs="Arial"/>
          <w:b/>
        </w:rPr>
      </w:pPr>
      <w:r w:rsidRPr="00B80E34">
        <w:rPr>
          <w:rFonts w:ascii="Arial" w:hAnsi="Arial" w:cs="Arial"/>
          <w:b/>
        </w:rPr>
        <w:t xml:space="preserve">Ações </w:t>
      </w:r>
      <w:r w:rsidR="00B80E34" w:rsidRPr="00B80E34">
        <w:rPr>
          <w:rFonts w:ascii="Arial" w:hAnsi="Arial" w:cs="Arial"/>
          <w:b/>
        </w:rPr>
        <w:t>Culturais</w:t>
      </w:r>
      <w:r>
        <w:rPr>
          <w:rFonts w:ascii="Arial" w:hAnsi="Arial" w:cs="Arial"/>
        </w:rPr>
        <w:t xml:space="preserve"> </w:t>
      </w:r>
      <w:r w:rsidR="00C17B42">
        <w:rPr>
          <w:rFonts w:ascii="Arial" w:hAnsi="Arial" w:cs="Arial"/>
          <w:b/>
        </w:rPr>
        <w:t xml:space="preserve">provenientes de </w:t>
      </w:r>
      <w:r w:rsidR="00E3656A">
        <w:rPr>
          <w:rFonts w:ascii="Arial" w:hAnsi="Arial" w:cs="Arial"/>
          <w:b/>
        </w:rPr>
        <w:t>Prefeituras</w:t>
      </w:r>
      <w:r w:rsidR="004664B4">
        <w:rPr>
          <w:rFonts w:ascii="Arial" w:hAnsi="Arial" w:cs="Arial"/>
          <w:b/>
        </w:rPr>
        <w:t xml:space="preserve"> ou</w:t>
      </w:r>
      <w:r w:rsidR="001212C3">
        <w:rPr>
          <w:rFonts w:ascii="Arial" w:hAnsi="Arial" w:cs="Arial"/>
          <w:b/>
        </w:rPr>
        <w:t xml:space="preserve"> agentes culturais</w:t>
      </w:r>
      <w:r w:rsidR="007C0C73">
        <w:rPr>
          <w:rFonts w:ascii="Arial" w:hAnsi="Arial" w:cs="Arial"/>
          <w:b/>
        </w:rPr>
        <w:t xml:space="preserve"> </w:t>
      </w:r>
      <w:r w:rsidR="00F64863">
        <w:rPr>
          <w:rFonts w:ascii="Arial" w:hAnsi="Arial" w:cs="Arial"/>
          <w:b/>
        </w:rPr>
        <w:t>de</w:t>
      </w:r>
      <w:r w:rsidR="00797397">
        <w:rPr>
          <w:rFonts w:ascii="Arial" w:hAnsi="Arial" w:cs="Arial"/>
          <w:b/>
        </w:rPr>
        <w:t xml:space="preserve"> cidades </w:t>
      </w:r>
      <w:r w:rsidR="00C17B42">
        <w:rPr>
          <w:rFonts w:ascii="Arial" w:hAnsi="Arial" w:cs="Arial"/>
          <w:b/>
        </w:rPr>
        <w:t>com até 5</w:t>
      </w:r>
      <w:r w:rsidR="007C0C73">
        <w:rPr>
          <w:rFonts w:ascii="Arial" w:hAnsi="Arial" w:cs="Arial"/>
          <w:b/>
        </w:rPr>
        <w:t>0 mil habitantes</w:t>
      </w:r>
      <w:r w:rsidR="00C17B42">
        <w:rPr>
          <w:rFonts w:ascii="Arial" w:hAnsi="Arial" w:cs="Arial"/>
          <w:b/>
        </w:rPr>
        <w:t>.</w:t>
      </w:r>
    </w:p>
    <w:p w:rsidR="00C17B42" w:rsidRDefault="00C17B42" w:rsidP="00036254">
      <w:pPr>
        <w:ind w:firstLine="0"/>
        <w:rPr>
          <w:rFonts w:ascii="Arial" w:hAnsi="Arial" w:cs="Arial"/>
          <w:b/>
        </w:rPr>
      </w:pPr>
    </w:p>
    <w:p w:rsidR="00247BAB" w:rsidRPr="006F7E7C" w:rsidRDefault="00247BAB" w:rsidP="00907050">
      <w:pPr>
        <w:ind w:firstLine="0"/>
        <w:rPr>
          <w:rFonts w:ascii="Arial" w:hAnsi="Arial" w:cs="Arial"/>
        </w:rPr>
      </w:pPr>
    </w:p>
    <w:p w:rsidR="00F670A8" w:rsidRPr="006F7E7C" w:rsidRDefault="00F670A8" w:rsidP="00F670A8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>Quadro de modalidades e respectivos valores para cada projeto</w:t>
      </w:r>
    </w:p>
    <w:p w:rsidR="00F670A8" w:rsidRPr="006F7E7C" w:rsidRDefault="00F670A8" w:rsidP="00F670A8">
      <w:pPr>
        <w:rPr>
          <w:rFonts w:ascii="Arial" w:hAnsi="Arial" w:cs="Arial"/>
        </w:rPr>
      </w:pPr>
    </w:p>
    <w:p w:rsidR="00E3656A" w:rsidRDefault="00E3656A" w:rsidP="00E3656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2383"/>
        <w:gridCol w:w="1465"/>
        <w:gridCol w:w="1985"/>
        <w:gridCol w:w="957"/>
      </w:tblGrid>
      <w:tr w:rsidR="00E3656A" w:rsidRPr="00AF6048" w:rsidTr="007F4D43">
        <w:tc>
          <w:tcPr>
            <w:tcW w:w="1930" w:type="dxa"/>
            <w:shd w:val="clear" w:color="auto" w:fill="95B3D7" w:themeFill="accent1" w:themeFillTint="99"/>
            <w:vAlign w:val="center"/>
          </w:tcPr>
          <w:p w:rsidR="00E3656A" w:rsidRPr="00AF6048" w:rsidRDefault="00E3656A" w:rsidP="005A6CCA">
            <w:pPr>
              <w:rPr>
                <w:rFonts w:ascii="Arial" w:hAnsi="Arial" w:cs="Arial"/>
              </w:rPr>
            </w:pPr>
            <w:r w:rsidRPr="00AF6048">
              <w:rPr>
                <w:rFonts w:ascii="Arial" w:hAnsi="Arial" w:cs="Arial"/>
              </w:rPr>
              <w:t>Modalidades</w:t>
            </w:r>
          </w:p>
        </w:tc>
        <w:tc>
          <w:tcPr>
            <w:tcW w:w="2383" w:type="dxa"/>
            <w:shd w:val="clear" w:color="auto" w:fill="95B3D7" w:themeFill="accent1" w:themeFillTint="99"/>
          </w:tcPr>
          <w:p w:rsidR="00E3656A" w:rsidRDefault="00E3656A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Quantidade de projetos aprovados por modalidade</w:t>
            </w:r>
          </w:p>
        </w:tc>
        <w:tc>
          <w:tcPr>
            <w:tcW w:w="1465" w:type="dxa"/>
            <w:shd w:val="clear" w:color="auto" w:fill="95B3D7" w:themeFill="accent1" w:themeFillTint="99"/>
            <w:vAlign w:val="center"/>
          </w:tcPr>
          <w:p w:rsidR="00E3656A" w:rsidRPr="00AF6048" w:rsidRDefault="00E3656A" w:rsidP="005A6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Módulos</w:t>
            </w:r>
          </w:p>
        </w:tc>
        <w:tc>
          <w:tcPr>
            <w:tcW w:w="1985" w:type="dxa"/>
            <w:shd w:val="clear" w:color="auto" w:fill="95B3D7" w:themeFill="accent1" w:themeFillTint="99"/>
            <w:vAlign w:val="center"/>
          </w:tcPr>
          <w:p w:rsidR="00E3656A" w:rsidRPr="00AF6048" w:rsidRDefault="00E3656A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 </w:t>
            </w:r>
            <w:r w:rsidRPr="00AF6048">
              <w:rPr>
                <w:rFonts w:ascii="Arial" w:hAnsi="Arial" w:cs="Arial"/>
              </w:rPr>
              <w:t>de cada prêmio por modalidade</w:t>
            </w:r>
          </w:p>
        </w:tc>
        <w:tc>
          <w:tcPr>
            <w:tcW w:w="957" w:type="dxa"/>
            <w:shd w:val="clear" w:color="auto" w:fill="95B3D7" w:themeFill="accent1" w:themeFillTint="99"/>
          </w:tcPr>
          <w:p w:rsidR="00E3656A" w:rsidRDefault="00E3656A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175D63" w:rsidRPr="00AF6048" w:rsidTr="007F4D43">
        <w:trPr>
          <w:trHeight w:val="165"/>
        </w:trPr>
        <w:tc>
          <w:tcPr>
            <w:tcW w:w="1930" w:type="dxa"/>
          </w:tcPr>
          <w:p w:rsidR="00797397" w:rsidRDefault="00797397" w:rsidP="00E029D0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  <w:p w:rsidR="00797397" w:rsidRDefault="00797397" w:rsidP="00E029D0">
            <w:pPr>
              <w:ind w:firstLine="0"/>
              <w:jc w:val="center"/>
              <w:rPr>
                <w:rFonts w:ascii="Arial" w:hAnsi="Arial" w:cs="Arial"/>
              </w:rPr>
            </w:pPr>
          </w:p>
          <w:p w:rsidR="00C31A47" w:rsidRDefault="00C31A47" w:rsidP="00E029D0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Ações Culturais de cidades de até 05 mil habitantes</w:t>
            </w:r>
          </w:p>
          <w:p w:rsidR="00175D63" w:rsidRPr="00797397" w:rsidRDefault="00175D63" w:rsidP="00E029D0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383" w:type="dxa"/>
          </w:tcPr>
          <w:p w:rsidR="00175D63" w:rsidRPr="00AF6048" w:rsidRDefault="00175D63" w:rsidP="00A35AAE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1465" w:type="dxa"/>
          </w:tcPr>
          <w:p w:rsidR="00175D63" w:rsidRDefault="00175D63" w:rsidP="00A35AAE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  <w:p w:rsidR="00175D63" w:rsidRPr="00AF6048" w:rsidRDefault="00175D63" w:rsidP="00A35AAE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75D63" w:rsidRPr="00AF6048" w:rsidRDefault="007C0C73" w:rsidP="00A35A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R$ 5</w:t>
            </w:r>
            <w:r w:rsidR="00175D63">
              <w:rPr>
                <w:rFonts w:ascii="Arial" w:hAnsi="Arial" w:cs="Arial"/>
              </w:rPr>
              <w:t>0 mil</w:t>
            </w:r>
          </w:p>
        </w:tc>
        <w:tc>
          <w:tcPr>
            <w:tcW w:w="957" w:type="dxa"/>
          </w:tcPr>
          <w:p w:rsidR="00175D63" w:rsidRDefault="004664B4" w:rsidP="00A35A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175D63">
              <w:rPr>
                <w:rFonts w:ascii="Arial" w:hAnsi="Arial" w:cs="Arial"/>
              </w:rPr>
              <w:t>%</w:t>
            </w:r>
          </w:p>
        </w:tc>
      </w:tr>
      <w:tr w:rsidR="007C0C73" w:rsidRPr="00AF6048" w:rsidTr="00750064">
        <w:trPr>
          <w:trHeight w:val="1265"/>
        </w:trPr>
        <w:tc>
          <w:tcPr>
            <w:tcW w:w="1930" w:type="dxa"/>
          </w:tcPr>
          <w:p w:rsidR="00797397" w:rsidRDefault="00797397" w:rsidP="00E029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</w:p>
          <w:p w:rsidR="00797397" w:rsidRDefault="00797397" w:rsidP="00E029D0">
            <w:pPr>
              <w:jc w:val="center"/>
              <w:rPr>
                <w:rFonts w:ascii="Arial" w:hAnsi="Arial" w:cs="Arial"/>
              </w:rPr>
            </w:pPr>
          </w:p>
          <w:p w:rsidR="00C31A47" w:rsidRDefault="00C31A47" w:rsidP="00E029D0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Ações Culturais de cidades entre 5.001 até 10 mil habitantes</w:t>
            </w:r>
          </w:p>
          <w:p w:rsidR="007C0C73" w:rsidRDefault="007C0C73" w:rsidP="00E029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3" w:type="dxa"/>
          </w:tcPr>
          <w:p w:rsidR="007C0C73" w:rsidRDefault="007C0C73" w:rsidP="00A35AAE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65" w:type="dxa"/>
          </w:tcPr>
          <w:p w:rsidR="007C0C73" w:rsidRDefault="007C0C73" w:rsidP="002B1F4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2</w:t>
            </w:r>
          </w:p>
          <w:p w:rsidR="007C0C73" w:rsidRDefault="007C0C73" w:rsidP="002B1F4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C0C73" w:rsidRDefault="007C0C73" w:rsidP="00A35A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R$ 50 mil</w:t>
            </w:r>
          </w:p>
        </w:tc>
        <w:tc>
          <w:tcPr>
            <w:tcW w:w="957" w:type="dxa"/>
          </w:tcPr>
          <w:p w:rsidR="007C0C73" w:rsidRDefault="004664B4" w:rsidP="00A35A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</w:t>
            </w:r>
          </w:p>
        </w:tc>
      </w:tr>
      <w:tr w:rsidR="00E3656A" w:rsidRPr="00AF6048" w:rsidTr="00E3656A">
        <w:trPr>
          <w:trHeight w:val="165"/>
        </w:trPr>
        <w:tc>
          <w:tcPr>
            <w:tcW w:w="7763" w:type="dxa"/>
            <w:gridSpan w:val="4"/>
          </w:tcPr>
          <w:p w:rsidR="00E3656A" w:rsidRPr="00E2699C" w:rsidRDefault="00E3656A" w:rsidP="00E029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E3656A" w:rsidRPr="00E2699C" w:rsidRDefault="00E3656A" w:rsidP="00A35AAE">
            <w:pPr>
              <w:jc w:val="center"/>
              <w:rPr>
                <w:rFonts w:ascii="Arial" w:hAnsi="Arial" w:cs="Arial"/>
              </w:rPr>
            </w:pPr>
          </w:p>
        </w:tc>
      </w:tr>
      <w:tr w:rsidR="00E3656A" w:rsidRPr="00AF6048" w:rsidTr="007F4D43">
        <w:trPr>
          <w:trHeight w:val="390"/>
        </w:trPr>
        <w:tc>
          <w:tcPr>
            <w:tcW w:w="1930" w:type="dxa"/>
            <w:vMerge w:val="restart"/>
          </w:tcPr>
          <w:p w:rsidR="00797397" w:rsidRDefault="00797397" w:rsidP="00E029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</w:t>
            </w:r>
          </w:p>
          <w:p w:rsidR="00797397" w:rsidRDefault="00797397" w:rsidP="00E029D0">
            <w:pPr>
              <w:jc w:val="center"/>
              <w:rPr>
                <w:rFonts w:ascii="Arial" w:hAnsi="Arial" w:cs="Arial"/>
              </w:rPr>
            </w:pPr>
          </w:p>
          <w:p w:rsidR="00C31A47" w:rsidRDefault="00C31A47" w:rsidP="00E029D0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Ações Culturais de cidades de cidades entre 10.001 até 50 mil habitantes</w:t>
            </w:r>
          </w:p>
          <w:p w:rsidR="005C6276" w:rsidRPr="00E2699C" w:rsidRDefault="005C6276" w:rsidP="00E029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3" w:type="dxa"/>
          </w:tcPr>
          <w:p w:rsidR="00E3656A" w:rsidRPr="00AF6048" w:rsidRDefault="00E53EE2" w:rsidP="00A35A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465" w:type="dxa"/>
          </w:tcPr>
          <w:p w:rsidR="00E3656A" w:rsidRPr="00AF6048" w:rsidRDefault="00E3656A" w:rsidP="00A35AAE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1985" w:type="dxa"/>
          </w:tcPr>
          <w:p w:rsidR="00E3656A" w:rsidRPr="00AF6048" w:rsidRDefault="00E3656A" w:rsidP="00A35A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R$ 150 mil</w:t>
            </w:r>
          </w:p>
        </w:tc>
        <w:tc>
          <w:tcPr>
            <w:tcW w:w="957" w:type="dxa"/>
          </w:tcPr>
          <w:p w:rsidR="00E3656A" w:rsidRDefault="00E3656A" w:rsidP="00A35A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30%</w:t>
            </w:r>
          </w:p>
        </w:tc>
      </w:tr>
      <w:tr w:rsidR="00E3656A" w:rsidRPr="00AF6048" w:rsidTr="007F4D43">
        <w:trPr>
          <w:trHeight w:val="390"/>
        </w:trPr>
        <w:tc>
          <w:tcPr>
            <w:tcW w:w="1930" w:type="dxa"/>
            <w:vMerge/>
          </w:tcPr>
          <w:p w:rsidR="00E3656A" w:rsidRDefault="00E3656A" w:rsidP="00A35A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3" w:type="dxa"/>
          </w:tcPr>
          <w:p w:rsidR="00E3656A" w:rsidRDefault="00E53EE2" w:rsidP="00A35A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465" w:type="dxa"/>
          </w:tcPr>
          <w:p w:rsidR="00E3656A" w:rsidRDefault="00E3656A" w:rsidP="00A35AAE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2</w:t>
            </w:r>
          </w:p>
        </w:tc>
        <w:tc>
          <w:tcPr>
            <w:tcW w:w="1985" w:type="dxa"/>
          </w:tcPr>
          <w:p w:rsidR="00E3656A" w:rsidRDefault="00E3656A" w:rsidP="00A35A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R$ 100 mil</w:t>
            </w:r>
          </w:p>
        </w:tc>
        <w:tc>
          <w:tcPr>
            <w:tcW w:w="957" w:type="dxa"/>
          </w:tcPr>
          <w:p w:rsidR="00E3656A" w:rsidRDefault="00E3656A" w:rsidP="00A35A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20%</w:t>
            </w:r>
          </w:p>
        </w:tc>
      </w:tr>
      <w:tr w:rsidR="00E3656A" w:rsidRPr="00AF6048" w:rsidTr="007F4D43">
        <w:trPr>
          <w:trHeight w:val="390"/>
        </w:trPr>
        <w:tc>
          <w:tcPr>
            <w:tcW w:w="1930" w:type="dxa"/>
            <w:shd w:val="clear" w:color="auto" w:fill="95B3D7" w:themeFill="accent1" w:themeFillTint="99"/>
          </w:tcPr>
          <w:p w:rsidR="00E3656A" w:rsidRDefault="00E3656A" w:rsidP="005A6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383" w:type="dxa"/>
            <w:shd w:val="clear" w:color="auto" w:fill="95B3D7" w:themeFill="accent1" w:themeFillTint="99"/>
          </w:tcPr>
          <w:p w:rsidR="00E3656A" w:rsidRDefault="00E53EE2" w:rsidP="005A6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E3656A">
              <w:rPr>
                <w:rFonts w:ascii="Arial" w:hAnsi="Arial" w:cs="Arial"/>
              </w:rPr>
              <w:t xml:space="preserve"> projetos</w:t>
            </w:r>
          </w:p>
        </w:tc>
        <w:tc>
          <w:tcPr>
            <w:tcW w:w="1465" w:type="dxa"/>
            <w:shd w:val="clear" w:color="auto" w:fill="95B3D7" w:themeFill="accent1" w:themeFillTint="99"/>
          </w:tcPr>
          <w:p w:rsidR="00E3656A" w:rsidRDefault="00E3656A" w:rsidP="005A6CCA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95B3D7" w:themeFill="accent1" w:themeFillTint="99"/>
          </w:tcPr>
          <w:p w:rsidR="00E3656A" w:rsidRDefault="00E53EE2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R$ 2.0</w:t>
            </w:r>
            <w:r w:rsidR="00E3656A">
              <w:rPr>
                <w:rFonts w:ascii="Arial" w:hAnsi="Arial" w:cs="Arial"/>
              </w:rPr>
              <w:t>00.000,00</w:t>
            </w:r>
          </w:p>
        </w:tc>
        <w:tc>
          <w:tcPr>
            <w:tcW w:w="957" w:type="dxa"/>
            <w:shd w:val="clear" w:color="auto" w:fill="95B3D7" w:themeFill="accent1" w:themeFillTint="99"/>
          </w:tcPr>
          <w:p w:rsidR="00E3656A" w:rsidRDefault="00DF3FCD" w:rsidP="005A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 w:rsidP="004664B4">
      <w:pPr>
        <w:ind w:firstLine="0"/>
        <w:rPr>
          <w:rFonts w:ascii="Arial" w:hAnsi="Arial" w:cs="Arial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986"/>
      </w:tblGrid>
      <w:tr w:rsidR="00646BF3" w:rsidRPr="006F7E7C" w:rsidTr="006F7E7C">
        <w:trPr>
          <w:trHeight w:val="463"/>
        </w:trPr>
        <w:tc>
          <w:tcPr>
            <w:tcW w:w="8654" w:type="dxa"/>
            <w:gridSpan w:val="2"/>
            <w:shd w:val="clear" w:color="auto" w:fill="8DB3E2" w:themeFill="text2" w:themeFillTint="66"/>
          </w:tcPr>
          <w:p w:rsidR="00352FFA" w:rsidRPr="006F7E7C" w:rsidRDefault="00352FFA" w:rsidP="00850B3A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4664B4" w:rsidRDefault="004664B4" w:rsidP="004664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E7C">
              <w:rPr>
                <w:rFonts w:ascii="Arial" w:hAnsi="Arial" w:cs="Arial"/>
                <w:b/>
                <w:sz w:val="24"/>
                <w:szCs w:val="24"/>
              </w:rPr>
              <w:t>Quadro de documentação referente a cada modalidade</w:t>
            </w:r>
          </w:p>
          <w:p w:rsidR="00352FFA" w:rsidRPr="006F7E7C" w:rsidRDefault="00352FFA" w:rsidP="004664B4">
            <w:pPr>
              <w:ind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850B3A" w:rsidRPr="006F7E7C" w:rsidTr="000B74AD">
        <w:trPr>
          <w:trHeight w:val="4716"/>
        </w:trPr>
        <w:tc>
          <w:tcPr>
            <w:tcW w:w="1668" w:type="dxa"/>
          </w:tcPr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00560B" w:rsidP="00637A7E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E7C">
              <w:rPr>
                <w:rFonts w:ascii="Arial" w:hAnsi="Arial" w:cs="Arial"/>
                <w:b/>
                <w:sz w:val="20"/>
                <w:szCs w:val="20"/>
              </w:rPr>
              <w:t>FESTIVAL</w:t>
            </w:r>
            <w:r w:rsidR="00637A7E">
              <w:rPr>
                <w:rFonts w:ascii="Arial" w:hAnsi="Arial" w:cs="Arial"/>
                <w:b/>
                <w:sz w:val="20"/>
                <w:szCs w:val="20"/>
              </w:rPr>
              <w:t>, FESTAS e EVENTOS</w:t>
            </w:r>
          </w:p>
          <w:p w:rsidR="00850B3A" w:rsidRPr="006F7E7C" w:rsidRDefault="00850B3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6" w:type="dxa"/>
          </w:tcPr>
          <w:p w:rsidR="00F0365C" w:rsidRDefault="00F0365C" w:rsidP="00A04CCE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4CCE" w:rsidRDefault="00A04CCE" w:rsidP="00A04CC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11">
              <w:rPr>
                <w:rFonts w:ascii="Arial" w:hAnsi="Arial" w:cs="Arial"/>
                <w:b/>
                <w:sz w:val="18"/>
                <w:szCs w:val="18"/>
              </w:rPr>
              <w:t>Informar no formulário de inscrição online</w:t>
            </w:r>
          </w:p>
          <w:p w:rsidR="00C76AE7" w:rsidRPr="006F7E7C" w:rsidRDefault="00C76AE7" w:rsidP="00850B3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352FFA" w:rsidP="00850B3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a) Texto explicativo do evento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,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 histórico do evento (exceto para a primeira edição);</w:t>
            </w: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b</w:t>
            </w:r>
            <w:r w:rsidR="00C76AE7" w:rsidRPr="006F7E7C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352FFA" w:rsidRPr="006F7E7C">
              <w:rPr>
                <w:rFonts w:ascii="Arial" w:hAnsi="Arial" w:cs="Arial"/>
                <w:sz w:val="18"/>
                <w:szCs w:val="18"/>
              </w:rPr>
              <w:t>G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rade proposta para a programação do evento, especificando turnos/horários das atividades a serem oferecidas ao público;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293356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) plano estratégico de divulgação das atividades; 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293356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352FFA" w:rsidRPr="006F7E7C">
              <w:rPr>
                <w:rFonts w:ascii="Arial" w:hAnsi="Arial" w:cs="Arial"/>
                <w:sz w:val="18"/>
                <w:szCs w:val="18"/>
              </w:rPr>
              <w:t>) conceitos norteadores dos processos de seleção que definirão a programação.</w:t>
            </w:r>
          </w:p>
          <w:p w:rsidR="00A04CCE" w:rsidRDefault="00A04CCE" w:rsidP="00A04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4CCE" w:rsidRPr="00FF5511" w:rsidRDefault="00A04CCE" w:rsidP="00A04C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5511">
              <w:rPr>
                <w:rFonts w:ascii="Arial" w:hAnsi="Arial" w:cs="Arial"/>
                <w:b/>
                <w:sz w:val="18"/>
                <w:szCs w:val="18"/>
              </w:rPr>
              <w:t>Anexar como documento em anexos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A04CCE" w:rsidRDefault="00293356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352FFA" w:rsidRPr="006F7E7C">
              <w:rPr>
                <w:rFonts w:ascii="Arial" w:hAnsi="Arial" w:cs="Arial"/>
                <w:sz w:val="18"/>
                <w:szCs w:val="18"/>
              </w:rPr>
              <w:t>)</w:t>
            </w:r>
            <w:r w:rsidR="00A04CCE" w:rsidRPr="006F7E7C">
              <w:rPr>
                <w:rFonts w:ascii="Arial" w:hAnsi="Arial" w:cs="Arial"/>
                <w:sz w:val="18"/>
                <w:szCs w:val="18"/>
              </w:rPr>
              <w:t xml:space="preserve"> Caso o evento não esteja em sua primeira edição, anexar relatório detalhado e outros materiais ilustrativos das edições anteriores </w:t>
            </w:r>
            <w:r w:rsidR="00206660" w:rsidRPr="006F7E7C">
              <w:rPr>
                <w:rFonts w:ascii="Arial" w:hAnsi="Arial" w:cs="Arial"/>
                <w:sz w:val="18"/>
                <w:szCs w:val="18"/>
              </w:rPr>
              <w:t>(DVD com vídeos de registro, fotografias e clipagem das matérias publicadas sobre o evento</w:t>
            </w:r>
            <w:r w:rsidR="00206660">
              <w:rPr>
                <w:rFonts w:ascii="Arial" w:hAnsi="Arial" w:cs="Arial"/>
                <w:sz w:val="18"/>
                <w:szCs w:val="18"/>
              </w:rPr>
              <w:t>).</w:t>
            </w:r>
            <w:r w:rsidR="00352FFA" w:rsidRPr="006F7E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04CCE" w:rsidRDefault="00A04CCE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293356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A04CCE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352FFA" w:rsidRPr="006F7E7C">
              <w:rPr>
                <w:rFonts w:ascii="Arial" w:hAnsi="Arial" w:cs="Arial"/>
                <w:sz w:val="18"/>
                <w:szCs w:val="18"/>
              </w:rPr>
              <w:t>cartas de aceite dos convidados (curadores, artistas, oficineiros, grupos, dentre outros);</w:t>
            </w: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0F1FC1" w:rsidRPr="006F7E7C" w:rsidRDefault="00C76AE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g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) no caso de projeto prevendo atividades de ensino, anexar </w:t>
            </w:r>
            <w:r w:rsidR="00324262">
              <w:rPr>
                <w:rFonts w:ascii="Arial" w:hAnsi="Arial" w:cs="Arial"/>
                <w:sz w:val="18"/>
                <w:szCs w:val="18"/>
              </w:rPr>
              <w:t xml:space="preserve">o Formulário de Formação </w:t>
            </w:r>
            <w:r w:rsidR="00144A95">
              <w:rPr>
                <w:rFonts w:ascii="Arial" w:hAnsi="Arial" w:cs="Arial"/>
                <w:sz w:val="18"/>
                <w:szCs w:val="18"/>
              </w:rPr>
              <w:t xml:space="preserve">(Anexo III) </w:t>
            </w:r>
            <w:r w:rsidR="00324262">
              <w:rPr>
                <w:rFonts w:ascii="Arial" w:hAnsi="Arial" w:cs="Arial"/>
                <w:sz w:val="18"/>
                <w:szCs w:val="18"/>
              </w:rPr>
              <w:t xml:space="preserve">com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as propostas pedagóg</w:t>
            </w:r>
            <w:r w:rsidR="00324262">
              <w:rPr>
                <w:rFonts w:ascii="Arial" w:hAnsi="Arial" w:cs="Arial"/>
                <w:sz w:val="18"/>
                <w:szCs w:val="18"/>
              </w:rPr>
              <w:t>icas.</w:t>
            </w: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850B3A" w:rsidRPr="006F7E7C" w:rsidRDefault="00C76AE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h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) no caso de concurso ou certame competitivo que envolva a concessão de prêmios, anexar o regulamento, com definição dos critérios de julgamento e estipulando as premiações.</w:t>
            </w:r>
          </w:p>
          <w:p w:rsidR="00AC2A42" w:rsidRPr="006F7E7C" w:rsidRDefault="00AC2A42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B3A" w:rsidRPr="006F7E7C" w:rsidTr="00646BF3">
        <w:tc>
          <w:tcPr>
            <w:tcW w:w="1668" w:type="dxa"/>
          </w:tcPr>
          <w:p w:rsidR="000B74AD" w:rsidRPr="006F7E7C" w:rsidRDefault="000B74AD" w:rsidP="00637A7E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00560B" w:rsidP="00637A7E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E7C">
              <w:rPr>
                <w:rFonts w:ascii="Arial" w:hAnsi="Arial" w:cs="Arial"/>
                <w:b/>
                <w:sz w:val="20"/>
                <w:szCs w:val="20"/>
              </w:rPr>
              <w:t>TEMPORADA</w:t>
            </w:r>
            <w:r w:rsidR="00637A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0365C">
              <w:rPr>
                <w:rFonts w:ascii="Arial" w:hAnsi="Arial" w:cs="Arial"/>
                <w:b/>
                <w:sz w:val="20"/>
                <w:szCs w:val="20"/>
              </w:rPr>
              <w:t>DE ATIVIDADES CULTURAIS</w:t>
            </w:r>
          </w:p>
          <w:p w:rsidR="00EB02FB" w:rsidRPr="006F7E7C" w:rsidRDefault="00EB02FB" w:rsidP="00CF0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6" w:type="dxa"/>
          </w:tcPr>
          <w:p w:rsidR="00F0365C" w:rsidRDefault="00F0365C" w:rsidP="00A04CCE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4CCE" w:rsidRDefault="00A04CCE" w:rsidP="00A04CC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11">
              <w:rPr>
                <w:rFonts w:ascii="Arial" w:hAnsi="Arial" w:cs="Arial"/>
                <w:b/>
                <w:sz w:val="18"/>
                <w:szCs w:val="18"/>
              </w:rPr>
              <w:t>Informar no formulário de inscrição online</w:t>
            </w:r>
          </w:p>
          <w:p w:rsidR="00646BF3" w:rsidRPr="006F7E7C" w:rsidRDefault="00646BF3" w:rsidP="00646BF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46BF3" w:rsidRDefault="00646BF3" w:rsidP="00646BF3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G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rade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 da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 proposta para a programação da temporada, especificando </w:t>
            </w:r>
            <w:r w:rsidRPr="006F7E7C">
              <w:rPr>
                <w:rFonts w:ascii="Arial" w:hAnsi="Arial" w:cs="Arial"/>
                <w:sz w:val="18"/>
                <w:szCs w:val="18"/>
              </w:rPr>
              <w:t>local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 turnos/horários e a periodicidade, se for o caso, das atividades a serem oferecidas ao público;</w:t>
            </w:r>
          </w:p>
          <w:p w:rsidR="00F0365C" w:rsidRPr="006F7E7C" w:rsidRDefault="00F0365C" w:rsidP="00F0365C">
            <w:pPr>
              <w:pStyle w:val="PargrafodaLista"/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F0365C" w:rsidRPr="00FF5511" w:rsidRDefault="00F0365C" w:rsidP="00F03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5511">
              <w:rPr>
                <w:rFonts w:ascii="Arial" w:hAnsi="Arial" w:cs="Arial"/>
                <w:b/>
                <w:sz w:val="18"/>
                <w:szCs w:val="18"/>
              </w:rPr>
              <w:t>Anexar como documento em anexos</w:t>
            </w:r>
          </w:p>
          <w:p w:rsidR="00646BF3" w:rsidRPr="006F7E7C" w:rsidRDefault="00646BF3" w:rsidP="000B74A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0B74AD" w:rsidRPr="00324262" w:rsidRDefault="000B74AD" w:rsidP="00324262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Carta de aceite de convidados para a temporada, se for o caso;</w:t>
            </w:r>
          </w:p>
          <w:p w:rsidR="000B74AD" w:rsidRPr="006F7E7C" w:rsidRDefault="000B74AD" w:rsidP="000B74AD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</w:p>
          <w:p w:rsidR="000B74AD" w:rsidRPr="006F7E7C" w:rsidRDefault="00850B3A" w:rsidP="00646BF3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carta de anuência dos responsáveis</w:t>
            </w:r>
            <w:r w:rsidR="000B74AD" w:rsidRPr="006F7E7C">
              <w:rPr>
                <w:rFonts w:ascii="Arial" w:hAnsi="Arial" w:cs="Arial"/>
                <w:sz w:val="18"/>
                <w:szCs w:val="18"/>
              </w:rPr>
              <w:t xml:space="preserve"> pelos espaços de realização da temporada</w:t>
            </w:r>
            <w:r w:rsidRPr="006F7E7C">
              <w:rPr>
                <w:rFonts w:ascii="Arial" w:hAnsi="Arial" w:cs="Arial"/>
                <w:sz w:val="18"/>
                <w:szCs w:val="18"/>
              </w:rPr>
              <w:t>, contendo o valor a ser cobrado</w:t>
            </w:r>
            <w:r w:rsidR="00526C96">
              <w:rPr>
                <w:rFonts w:ascii="Arial" w:hAnsi="Arial" w:cs="Arial"/>
                <w:sz w:val="18"/>
                <w:szCs w:val="18"/>
              </w:rPr>
              <w:t>, se for o caso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0B74AD" w:rsidRPr="006F7E7C" w:rsidRDefault="000B74AD" w:rsidP="000B74AD">
            <w:pPr>
              <w:rPr>
                <w:rFonts w:ascii="Arial" w:hAnsi="Arial" w:cs="Arial"/>
                <w:sz w:val="18"/>
                <w:szCs w:val="18"/>
              </w:rPr>
            </w:pPr>
          </w:p>
          <w:p w:rsidR="00850B3A" w:rsidRPr="006F7E7C" w:rsidRDefault="00850B3A" w:rsidP="00646BF3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no caso de temporadas de</w:t>
            </w:r>
            <w:r w:rsidR="00710EB6">
              <w:rPr>
                <w:rFonts w:ascii="Arial" w:hAnsi="Arial" w:cs="Arial"/>
                <w:sz w:val="18"/>
                <w:szCs w:val="18"/>
              </w:rPr>
              <w:t xml:space="preserve"> dança, </w:t>
            </w:r>
            <w:proofErr w:type="gramStart"/>
            <w:r w:rsidR="00710EB6">
              <w:rPr>
                <w:rFonts w:ascii="Arial" w:hAnsi="Arial" w:cs="Arial"/>
                <w:sz w:val="18"/>
                <w:szCs w:val="18"/>
              </w:rPr>
              <w:t xml:space="preserve">circo, 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 teatro</w:t>
            </w:r>
            <w:proofErr w:type="gramEnd"/>
            <w:r w:rsidR="00710EB6">
              <w:rPr>
                <w:rFonts w:ascii="Arial" w:hAnsi="Arial" w:cs="Arial"/>
                <w:sz w:val="18"/>
                <w:szCs w:val="18"/>
              </w:rPr>
              <w:t xml:space="preserve"> ou música</w:t>
            </w:r>
            <w:r w:rsidRPr="006F7E7C">
              <w:rPr>
                <w:rFonts w:ascii="Arial" w:hAnsi="Arial" w:cs="Arial"/>
                <w:sz w:val="18"/>
                <w:szCs w:val="18"/>
              </w:rPr>
              <w:t>, apresentar DVD contendo os(s) espetáculo(s) gravado(s) em vídeo e demais comprovantes de atividades culturais dos artistas e grupos que farão as apresentações.</w:t>
            </w:r>
          </w:p>
          <w:p w:rsidR="000B74AD" w:rsidRPr="00324262" w:rsidRDefault="000B74AD" w:rsidP="003242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B3A" w:rsidRPr="006F7E7C" w:rsidTr="00646BF3">
        <w:tc>
          <w:tcPr>
            <w:tcW w:w="1668" w:type="dxa"/>
          </w:tcPr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D07D6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F726E1" w:rsidRDefault="00F726E1" w:rsidP="00D07D6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6E1" w:rsidRDefault="00F726E1" w:rsidP="00D07D6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6E1" w:rsidRDefault="00F726E1" w:rsidP="00D07D6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6E1" w:rsidRDefault="00F726E1" w:rsidP="00D07D6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6E1" w:rsidRDefault="00F726E1" w:rsidP="00D07D6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6E1" w:rsidRDefault="00F726E1" w:rsidP="00D07D6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6E1" w:rsidRDefault="00F726E1" w:rsidP="00D07D6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7D6B" w:rsidRPr="006F7E7C" w:rsidRDefault="00850B3A" w:rsidP="00D07D6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E7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0560B" w:rsidRPr="006F7E7C">
              <w:rPr>
                <w:rFonts w:ascii="Arial" w:hAnsi="Arial" w:cs="Arial"/>
                <w:b/>
                <w:sz w:val="20"/>
                <w:szCs w:val="20"/>
              </w:rPr>
              <w:t>ÇÕES</w:t>
            </w:r>
          </w:p>
          <w:p w:rsidR="0000560B" w:rsidRPr="006F7E7C" w:rsidRDefault="00637A7E" w:rsidP="00D07D6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CULTURAIS</w:t>
            </w:r>
          </w:p>
          <w:p w:rsidR="00850B3A" w:rsidRPr="006F7E7C" w:rsidRDefault="00850B3A" w:rsidP="00A87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6" w:type="dxa"/>
          </w:tcPr>
          <w:p w:rsidR="00A04CCE" w:rsidRDefault="00A04CCE" w:rsidP="00A04CC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11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Informar no formulário de inscrição online</w:t>
            </w:r>
          </w:p>
          <w:p w:rsidR="00D07D6B" w:rsidRPr="006F7E7C" w:rsidRDefault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D07D6B" w:rsidRPr="006F7E7C" w:rsidRDefault="00AC2A4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Texto informativo que descreva a</w:t>
            </w:r>
            <w:r w:rsidR="00D07D6B" w:rsidRPr="006F7E7C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324262">
              <w:rPr>
                <w:rFonts w:ascii="Arial" w:hAnsi="Arial" w:cs="Arial"/>
                <w:sz w:val="18"/>
                <w:szCs w:val="18"/>
              </w:rPr>
              <w:t xml:space="preserve">roposta </w:t>
            </w:r>
            <w:r w:rsidR="00324262" w:rsidRPr="00C216D9">
              <w:rPr>
                <w:rFonts w:ascii="Arial" w:hAnsi="Arial" w:cs="Arial"/>
                <w:b/>
                <w:sz w:val="18"/>
                <w:szCs w:val="18"/>
              </w:rPr>
              <w:t>detalhadamente</w:t>
            </w:r>
            <w:r w:rsidR="00324262">
              <w:rPr>
                <w:rFonts w:ascii="Arial" w:hAnsi="Arial" w:cs="Arial"/>
                <w:sz w:val="18"/>
                <w:szCs w:val="18"/>
              </w:rPr>
              <w:t xml:space="preserve"> (Livro</w:t>
            </w:r>
            <w:r w:rsidR="00D07D6B" w:rsidRPr="006F7E7C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AC2A42" w:rsidRPr="006F7E7C" w:rsidRDefault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cursos/oficinas, seminários, intercâm</w:t>
            </w:r>
            <w:r w:rsidR="00324262">
              <w:rPr>
                <w:rFonts w:ascii="Arial" w:hAnsi="Arial" w:cs="Arial"/>
                <w:sz w:val="18"/>
                <w:szCs w:val="18"/>
              </w:rPr>
              <w:t>bio, residências)</w:t>
            </w:r>
            <w:r w:rsidR="00C216D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C2A42" w:rsidRPr="006F7E7C" w:rsidRDefault="00AC2A4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D07D6B" w:rsidRPr="006F7E7C" w:rsidRDefault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b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Para projetos que envolvam formação, cursos/oficinas, seminários, intercâmbio, </w:t>
            </w:r>
          </w:p>
          <w:p w:rsidR="00D07D6B" w:rsidRPr="006F7E7C" w:rsidRDefault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residências, apresentar: </w:t>
            </w:r>
          </w:p>
          <w:p w:rsidR="00D07D6B" w:rsidRPr="006F7E7C" w:rsidRDefault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- </w:t>
            </w:r>
            <w:proofErr w:type="gramStart"/>
            <w:r w:rsidR="00850B3A" w:rsidRPr="006F7E7C">
              <w:rPr>
                <w:rFonts w:ascii="Arial" w:hAnsi="Arial" w:cs="Arial"/>
                <w:sz w:val="18"/>
                <w:szCs w:val="18"/>
              </w:rPr>
              <w:t>argumentos</w:t>
            </w:r>
            <w:proofErr w:type="gramEnd"/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 que justifiquem a ação de capacitação (contribuição para a </w:t>
            </w:r>
          </w:p>
          <w:p w:rsidR="00D07D6B" w:rsidRPr="006F7E7C" w:rsidRDefault="00F726E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formação artística e/ou técnica da(s) pessoa(s) envolvidas, benefícios para o </w:t>
            </w:r>
          </w:p>
          <w:p w:rsidR="00D07D6B" w:rsidRPr="006F7E7C" w:rsidRDefault="00F726E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  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desenvolvimento da carreira a serem gerados com o projeto e retornos para o </w:t>
            </w:r>
          </w:p>
          <w:p w:rsidR="001C7718" w:rsidRPr="006F7E7C" w:rsidRDefault="00F726E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desenvolvimento cultural de Goiás); </w:t>
            </w:r>
          </w:p>
          <w:p w:rsidR="00AC2A42" w:rsidRDefault="001C771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-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instituição onde será realizado o curso e site da instituição;</w:t>
            </w:r>
          </w:p>
          <w:p w:rsidR="00C216D9" w:rsidRDefault="00C216D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F726E1" w:rsidRPr="00FF5511" w:rsidRDefault="00F726E1" w:rsidP="00F726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5511">
              <w:rPr>
                <w:rFonts w:ascii="Arial" w:hAnsi="Arial" w:cs="Arial"/>
                <w:b/>
                <w:sz w:val="18"/>
                <w:szCs w:val="18"/>
              </w:rPr>
              <w:t>Anexar como documento em anexos</w:t>
            </w:r>
          </w:p>
          <w:p w:rsidR="00F726E1" w:rsidRDefault="00F726E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114BE5" w:rsidRDefault="00114BE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C216D9" w:rsidRDefault="00C216D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Para propostas de livro, inseri</w:t>
            </w:r>
            <w:r w:rsidR="007F33B7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 o Boneco ou justificativa textual informando o conteúdo a ser publicado. (OBS: não poderá ser modificado o objeto do livro caso não seja encaminhado o boneco).</w:t>
            </w:r>
          </w:p>
          <w:p w:rsidR="00F726E1" w:rsidRPr="006F7E7C" w:rsidRDefault="00F726E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Inserir o Anexo III, caso o projeto seja de formação.</w:t>
            </w:r>
          </w:p>
          <w:p w:rsidR="00850B3A" w:rsidRPr="006F7E7C" w:rsidRDefault="00850B3A" w:rsidP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B3A" w:rsidRPr="006F7E7C" w:rsidTr="00646BF3">
        <w:tc>
          <w:tcPr>
            <w:tcW w:w="1668" w:type="dxa"/>
          </w:tcPr>
          <w:p w:rsidR="00850B3A" w:rsidRPr="006F7E7C" w:rsidRDefault="00850B3A" w:rsidP="00850B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0B3A" w:rsidRPr="006F7E7C" w:rsidRDefault="00850B3A" w:rsidP="00D07D6B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0B3A" w:rsidRPr="006F7E7C" w:rsidRDefault="00850B3A" w:rsidP="00CF0CD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E7C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637A7E">
              <w:rPr>
                <w:rFonts w:ascii="Arial" w:hAnsi="Arial" w:cs="Arial"/>
                <w:b/>
                <w:sz w:val="20"/>
                <w:szCs w:val="20"/>
              </w:rPr>
              <w:t>IRCULAÇÃO DE PROJETOS CULTURAIS</w:t>
            </w:r>
          </w:p>
          <w:p w:rsidR="00EB02FB" w:rsidRPr="006F7E7C" w:rsidRDefault="00EB02FB" w:rsidP="00EA2C55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6" w:type="dxa"/>
          </w:tcPr>
          <w:p w:rsidR="00A04CCE" w:rsidRDefault="00A04CCE" w:rsidP="00A04CCE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4CCE" w:rsidRDefault="00A04CCE" w:rsidP="00A04CC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11">
              <w:rPr>
                <w:rFonts w:ascii="Arial" w:hAnsi="Arial" w:cs="Arial"/>
                <w:b/>
                <w:sz w:val="18"/>
                <w:szCs w:val="18"/>
              </w:rPr>
              <w:t>Informar no formulário de inscrição online</w:t>
            </w:r>
          </w:p>
          <w:p w:rsidR="001920C3" w:rsidRPr="006F7E7C" w:rsidRDefault="001920C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932BA" w:rsidRPr="006F7E7C" w:rsidRDefault="00C02D8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>a</w:t>
            </w:r>
            <w:r w:rsidR="00850B3A" w:rsidRPr="006F7E7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932BA" w:rsidRPr="006F7E7C">
              <w:rPr>
                <w:rFonts w:ascii="Arial" w:hAnsi="Arial" w:cs="Arial"/>
                <w:sz w:val="18"/>
                <w:szCs w:val="18"/>
              </w:rPr>
              <w:t>Plano de Circulação detalhado contendo:</w:t>
            </w:r>
          </w:p>
          <w:p w:rsidR="001920C3" w:rsidRPr="006F7E7C" w:rsidRDefault="007932B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</w:t>
            </w:r>
            <w:r w:rsidR="001920C3" w:rsidRPr="006F7E7C">
              <w:rPr>
                <w:rFonts w:ascii="Arial" w:hAnsi="Arial" w:cs="Arial"/>
                <w:sz w:val="20"/>
                <w:szCs w:val="20"/>
              </w:rPr>
              <w:t xml:space="preserve"> ações pretendidas;</w:t>
            </w:r>
          </w:p>
          <w:p w:rsidR="00A87AF8" w:rsidRPr="006F7E7C" w:rsidRDefault="001920C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</w:t>
            </w:r>
            <w:r w:rsidR="007932BA" w:rsidRPr="006F7E7C">
              <w:rPr>
                <w:rFonts w:ascii="Arial" w:hAnsi="Arial" w:cs="Arial"/>
                <w:sz w:val="20"/>
                <w:szCs w:val="20"/>
              </w:rPr>
              <w:t xml:space="preserve"> itinerário (cidades e espaços);</w:t>
            </w:r>
          </w:p>
          <w:p w:rsidR="00A87AF8" w:rsidRPr="006F7E7C" w:rsidRDefault="007932B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</w:t>
            </w:r>
            <w:r w:rsidR="00850B3A" w:rsidRPr="006F7E7C">
              <w:rPr>
                <w:rFonts w:ascii="Arial" w:hAnsi="Arial" w:cs="Arial"/>
                <w:sz w:val="20"/>
                <w:szCs w:val="20"/>
              </w:rPr>
              <w:t>número de participantes (entre artistas e técnicos);</w:t>
            </w:r>
          </w:p>
          <w:p w:rsidR="001920C3" w:rsidRPr="006F7E7C" w:rsidRDefault="001920C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espaços</w:t>
            </w:r>
            <w:r w:rsidR="00C02D80" w:rsidRPr="006F7E7C">
              <w:rPr>
                <w:rFonts w:ascii="Arial" w:hAnsi="Arial" w:cs="Arial"/>
                <w:sz w:val="20"/>
                <w:szCs w:val="20"/>
              </w:rPr>
              <w:t xml:space="preserve"> que serão realizada</w:t>
            </w:r>
            <w:r w:rsidR="00463F21">
              <w:rPr>
                <w:rFonts w:ascii="Arial" w:hAnsi="Arial" w:cs="Arial"/>
                <w:sz w:val="20"/>
                <w:szCs w:val="20"/>
              </w:rPr>
              <w:t>s</w:t>
            </w:r>
            <w:r w:rsidR="00C02D80" w:rsidRPr="006F7E7C">
              <w:rPr>
                <w:rFonts w:ascii="Arial" w:hAnsi="Arial" w:cs="Arial"/>
                <w:sz w:val="20"/>
                <w:szCs w:val="20"/>
              </w:rPr>
              <w:t xml:space="preserve"> as atividades.</w:t>
            </w:r>
          </w:p>
          <w:p w:rsidR="00A87AF8" w:rsidRDefault="00A87AF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757DE" w:rsidRPr="00FF5511" w:rsidRDefault="007757DE" w:rsidP="007757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5511">
              <w:rPr>
                <w:rFonts w:ascii="Arial" w:hAnsi="Arial" w:cs="Arial"/>
                <w:b/>
                <w:sz w:val="18"/>
                <w:szCs w:val="18"/>
              </w:rPr>
              <w:t>Anexar como documento em anexos</w:t>
            </w:r>
          </w:p>
          <w:p w:rsidR="007757DE" w:rsidRPr="006F7E7C" w:rsidRDefault="007757D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02D80" w:rsidRPr="006F7E7C" w:rsidRDefault="00C02D80" w:rsidP="00C02D8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>b</w:t>
            </w:r>
            <w:r w:rsidR="00850B3A" w:rsidRPr="006F7E7C">
              <w:rPr>
                <w:rFonts w:ascii="Arial" w:hAnsi="Arial" w:cs="Arial"/>
                <w:sz w:val="20"/>
                <w:szCs w:val="20"/>
              </w:rPr>
              <w:t>) carta de anuência dos responsáveis pelos espaços de realização</w:t>
            </w:r>
            <w:r w:rsidRPr="006F7E7C">
              <w:rPr>
                <w:rFonts w:ascii="Arial" w:hAnsi="Arial" w:cs="Arial"/>
                <w:sz w:val="20"/>
                <w:szCs w:val="20"/>
              </w:rPr>
              <w:t xml:space="preserve"> nas cidades visitadas</w:t>
            </w:r>
            <w:r w:rsidR="006E68FB">
              <w:rPr>
                <w:rFonts w:ascii="Arial" w:hAnsi="Arial" w:cs="Arial"/>
                <w:sz w:val="20"/>
                <w:szCs w:val="20"/>
              </w:rPr>
              <w:t xml:space="preserve"> fora do Estado de Goiás. Cidade do interior</w:t>
            </w:r>
            <w:r w:rsidR="009A0B28">
              <w:rPr>
                <w:rFonts w:ascii="Arial" w:hAnsi="Arial" w:cs="Arial"/>
                <w:sz w:val="20"/>
                <w:szCs w:val="20"/>
              </w:rPr>
              <w:t xml:space="preserve"> de Goiás</w:t>
            </w:r>
            <w:r w:rsidR="006E68FB">
              <w:rPr>
                <w:rFonts w:ascii="Arial" w:hAnsi="Arial" w:cs="Arial"/>
                <w:sz w:val="20"/>
                <w:szCs w:val="20"/>
              </w:rPr>
              <w:t>, será necessária a anuência</w:t>
            </w:r>
            <w:r w:rsidR="009A0B28">
              <w:rPr>
                <w:rFonts w:ascii="Arial" w:hAnsi="Arial" w:cs="Arial"/>
                <w:sz w:val="20"/>
                <w:szCs w:val="20"/>
              </w:rPr>
              <w:t xml:space="preserve"> dos espaços</w:t>
            </w:r>
            <w:r w:rsidR="006E68FB">
              <w:rPr>
                <w:rFonts w:ascii="Arial" w:hAnsi="Arial" w:cs="Arial"/>
                <w:sz w:val="20"/>
                <w:szCs w:val="20"/>
              </w:rPr>
              <w:t xml:space="preserve"> após o projeto aprovado</w:t>
            </w:r>
            <w:r w:rsidR="00637A7E">
              <w:rPr>
                <w:rFonts w:ascii="Arial" w:hAnsi="Arial" w:cs="Arial"/>
                <w:sz w:val="20"/>
                <w:szCs w:val="20"/>
              </w:rPr>
              <w:t xml:space="preserve"> (Menos para Prefeituras);</w:t>
            </w:r>
          </w:p>
          <w:p w:rsidR="00C02D80" w:rsidRPr="006F7E7C" w:rsidRDefault="00C02D80" w:rsidP="00C02D8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02D80" w:rsidRPr="006F7E7C" w:rsidRDefault="00C02D80" w:rsidP="00C02D8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>c</w:t>
            </w:r>
            <w:r w:rsidR="00850B3A" w:rsidRPr="006F7E7C">
              <w:rPr>
                <w:rFonts w:ascii="Arial" w:hAnsi="Arial" w:cs="Arial"/>
                <w:sz w:val="20"/>
                <w:szCs w:val="20"/>
              </w:rPr>
              <w:t xml:space="preserve">) relatório com materiais ilustrativos de circulações anteriores (DVD com vídeos de registro, fotografias e </w:t>
            </w:r>
            <w:proofErr w:type="spellStart"/>
            <w:r w:rsidR="00850B3A" w:rsidRPr="006F7E7C">
              <w:rPr>
                <w:rFonts w:ascii="Arial" w:hAnsi="Arial" w:cs="Arial"/>
                <w:sz w:val="20"/>
                <w:szCs w:val="20"/>
              </w:rPr>
              <w:t>clipagem</w:t>
            </w:r>
            <w:proofErr w:type="spellEnd"/>
            <w:r w:rsidR="00850B3A" w:rsidRPr="006F7E7C">
              <w:rPr>
                <w:rFonts w:ascii="Arial" w:hAnsi="Arial" w:cs="Arial"/>
                <w:sz w:val="20"/>
                <w:szCs w:val="20"/>
              </w:rPr>
              <w:t xml:space="preserve"> das matérias publicadas</w:t>
            </w:r>
            <w:bookmarkStart w:id="0" w:name="_GoBack"/>
            <w:bookmarkEnd w:id="0"/>
            <w:r w:rsidRPr="006F7E7C">
              <w:rPr>
                <w:rFonts w:ascii="Arial" w:hAnsi="Arial" w:cs="Arial"/>
                <w:sz w:val="20"/>
                <w:szCs w:val="20"/>
              </w:rPr>
              <w:t>, se for o caso;</w:t>
            </w:r>
          </w:p>
          <w:p w:rsidR="00C02D80" w:rsidRPr="006F7E7C" w:rsidRDefault="005542B9" w:rsidP="005542B9">
            <w:pPr>
              <w:tabs>
                <w:tab w:val="left" w:pos="570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850B3A" w:rsidRPr="006F7E7C" w:rsidRDefault="00C02D80" w:rsidP="005542B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d) </w:t>
            </w:r>
            <w:r w:rsidR="00097F87" w:rsidRPr="00097F87">
              <w:rPr>
                <w:rFonts w:ascii="Arial" w:hAnsi="Arial" w:cs="Arial"/>
                <w:sz w:val="20"/>
                <w:szCs w:val="20"/>
              </w:rPr>
              <w:t xml:space="preserve">No caso de projetos de circulação, deverá ser enviado link </w:t>
            </w:r>
            <w:r w:rsidR="005542B9">
              <w:rPr>
                <w:rFonts w:ascii="Arial" w:hAnsi="Arial" w:cs="Arial"/>
                <w:sz w:val="20"/>
                <w:szCs w:val="20"/>
              </w:rPr>
              <w:t xml:space="preserve">do espetáculo na íntegra no </w:t>
            </w:r>
            <w:proofErr w:type="spellStart"/>
            <w:r w:rsidR="005542B9"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 w:rsidR="005542B9">
              <w:rPr>
                <w:rFonts w:ascii="Arial" w:hAnsi="Arial" w:cs="Arial"/>
                <w:sz w:val="20"/>
                <w:szCs w:val="20"/>
              </w:rPr>
              <w:t xml:space="preserve"> ou </w:t>
            </w:r>
            <w:proofErr w:type="spellStart"/>
            <w:r w:rsidR="005542B9">
              <w:rPr>
                <w:rFonts w:ascii="Arial" w:hAnsi="Arial" w:cs="Arial"/>
                <w:sz w:val="20"/>
                <w:szCs w:val="20"/>
              </w:rPr>
              <w:t>Vimeo</w:t>
            </w:r>
            <w:proofErr w:type="spellEnd"/>
            <w:r w:rsidR="00097F87" w:rsidRPr="00097F87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DB267C" w:rsidRPr="006F7E7C" w:rsidTr="00646BF3">
        <w:tc>
          <w:tcPr>
            <w:tcW w:w="1668" w:type="dxa"/>
          </w:tcPr>
          <w:p w:rsidR="00114BE5" w:rsidRDefault="00114BE5" w:rsidP="00114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4BE5" w:rsidRDefault="00114BE5" w:rsidP="00114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267C" w:rsidRDefault="00DB267C" w:rsidP="00114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4BE5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114BE5" w:rsidRPr="00114BE5">
              <w:rPr>
                <w:rFonts w:ascii="Arial" w:hAnsi="Arial" w:cs="Arial"/>
                <w:b/>
                <w:sz w:val="20"/>
                <w:szCs w:val="20"/>
              </w:rPr>
              <w:t>ROGRAMA E FUNDOS MUNICIPAIS DE CULTURA</w:t>
            </w:r>
          </w:p>
          <w:p w:rsidR="00EB02FB" w:rsidRPr="00114BE5" w:rsidRDefault="00EB02FB" w:rsidP="00114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6" w:type="dxa"/>
          </w:tcPr>
          <w:p w:rsidR="00A04CCE" w:rsidRDefault="00A04CCE" w:rsidP="00A04CCE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4CCE" w:rsidRDefault="00A04CCE" w:rsidP="00A04CC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11">
              <w:rPr>
                <w:rFonts w:ascii="Arial" w:hAnsi="Arial" w:cs="Arial"/>
                <w:b/>
                <w:sz w:val="18"/>
                <w:szCs w:val="18"/>
              </w:rPr>
              <w:t>Informar no formulário de inscrição online</w:t>
            </w:r>
          </w:p>
          <w:p w:rsidR="00A04CCE" w:rsidRDefault="00A04CCE" w:rsidP="00DB26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DB267C" w:rsidRDefault="00DB267C" w:rsidP="00DB26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Texto explicativo sobre o programa proposto com plano de trabalho e metas a atingir;</w:t>
            </w:r>
          </w:p>
          <w:p w:rsidR="00DB267C" w:rsidRDefault="00DB267C" w:rsidP="00DB26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DB267C" w:rsidRDefault="00DB267C" w:rsidP="00DB26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Texto explicativo sobre o histórico do Fundo Municipal de Cultura</w:t>
            </w:r>
            <w:r w:rsidR="00233AA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B267C" w:rsidRDefault="00DB267C" w:rsidP="00DB26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DB267C" w:rsidRDefault="00503EF9" w:rsidP="00DB26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 A</w:t>
            </w:r>
            <w:r w:rsidR="00DB267C">
              <w:rPr>
                <w:rFonts w:ascii="Arial" w:hAnsi="Arial" w:cs="Arial"/>
                <w:sz w:val="20"/>
                <w:szCs w:val="20"/>
              </w:rPr>
              <w:t>ções propostas para os artistas locais das cidades com o Fundo Municipal de Cultura</w:t>
            </w:r>
            <w:r w:rsidR="00114BE5">
              <w:rPr>
                <w:rFonts w:ascii="Arial" w:hAnsi="Arial" w:cs="Arial"/>
                <w:sz w:val="20"/>
                <w:szCs w:val="20"/>
              </w:rPr>
              <w:t xml:space="preserve"> ou Programa de cultura</w:t>
            </w:r>
            <w:r w:rsidR="00DB267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B267C" w:rsidRDefault="00DB267C" w:rsidP="00DB26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233AAF" w:rsidRDefault="00233AAF" w:rsidP="00DB26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Ações propostas para difusão cultural na cidade.</w:t>
            </w:r>
          </w:p>
          <w:p w:rsidR="000566A5" w:rsidRDefault="000566A5" w:rsidP="00DB26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0566A5" w:rsidRPr="00FF5511" w:rsidRDefault="000566A5" w:rsidP="000566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5511">
              <w:rPr>
                <w:rFonts w:ascii="Arial" w:hAnsi="Arial" w:cs="Arial"/>
                <w:b/>
                <w:sz w:val="18"/>
                <w:szCs w:val="18"/>
              </w:rPr>
              <w:t>Anexar como documento em anexos</w:t>
            </w:r>
          </w:p>
          <w:p w:rsidR="000566A5" w:rsidRPr="00DB267C" w:rsidRDefault="000566A5" w:rsidP="00DB26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 Minuta do Fundo Municipal de Cultura e anexos (se houver)</w:t>
            </w:r>
          </w:p>
        </w:tc>
      </w:tr>
    </w:tbl>
    <w:p w:rsidR="008F7051" w:rsidRPr="006F7E7C" w:rsidRDefault="008F7051">
      <w:pPr>
        <w:rPr>
          <w:rFonts w:ascii="Arial" w:hAnsi="Arial" w:cs="Arial"/>
        </w:rPr>
      </w:pPr>
    </w:p>
    <w:sectPr w:rsidR="008F7051" w:rsidRPr="006F7E7C" w:rsidSect="00424A5E">
      <w:headerReference w:type="default" r:id="rId8"/>
      <w:footerReference w:type="default" r:id="rId9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D00" w:rsidRDefault="00752D00" w:rsidP="00752D00">
      <w:r>
        <w:separator/>
      </w:r>
    </w:p>
  </w:endnote>
  <w:endnote w:type="continuationSeparator" w:id="0">
    <w:p w:rsidR="00752D00" w:rsidRDefault="00752D00" w:rsidP="0075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360837"/>
      <w:docPartObj>
        <w:docPartGallery w:val="Page Numbers (Bottom of Page)"/>
        <w:docPartUnique/>
      </w:docPartObj>
    </w:sdtPr>
    <w:sdtEndPr/>
    <w:sdtContent>
      <w:p w:rsidR="00CD7909" w:rsidRDefault="007F33B7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2D00" w:rsidRDefault="00752D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D00" w:rsidRDefault="00752D00" w:rsidP="00752D00">
      <w:r>
        <w:separator/>
      </w:r>
    </w:p>
  </w:footnote>
  <w:footnote w:type="continuationSeparator" w:id="0">
    <w:p w:rsidR="00752D00" w:rsidRDefault="00752D00" w:rsidP="0075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D00" w:rsidRDefault="0088294F" w:rsidP="00752D00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3067050" cy="60960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24A5E" w:rsidRPr="00424A5E">
      <w:rPr>
        <w:noProof/>
        <w:lang w:eastAsia="pt-BR"/>
      </w:rPr>
      <w:drawing>
        <wp:inline distT="0" distB="0" distL="0" distR="0">
          <wp:extent cx="979805" cy="932815"/>
          <wp:effectExtent l="38100" t="38100" r="29845" b="635"/>
          <wp:docPr id="7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5FAA"/>
    <w:multiLevelType w:val="hybridMultilevel"/>
    <w:tmpl w:val="4DB0DA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6684E"/>
    <w:multiLevelType w:val="hybridMultilevel"/>
    <w:tmpl w:val="27EE4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C05EC"/>
    <w:multiLevelType w:val="hybridMultilevel"/>
    <w:tmpl w:val="928C6B78"/>
    <w:lvl w:ilvl="0" w:tplc="A5204A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451FA"/>
    <w:multiLevelType w:val="hybridMultilevel"/>
    <w:tmpl w:val="6AB071DC"/>
    <w:lvl w:ilvl="0" w:tplc="C1C408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F0117"/>
    <w:multiLevelType w:val="hybridMultilevel"/>
    <w:tmpl w:val="A7108DAA"/>
    <w:lvl w:ilvl="0" w:tplc="ABF6A5A8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7DA3113"/>
    <w:multiLevelType w:val="hybridMultilevel"/>
    <w:tmpl w:val="B7220B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3304A"/>
    <w:multiLevelType w:val="hybridMultilevel"/>
    <w:tmpl w:val="4C8E5738"/>
    <w:lvl w:ilvl="0" w:tplc="9CB42F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B3A"/>
    <w:rsid w:val="0000560B"/>
    <w:rsid w:val="00036254"/>
    <w:rsid w:val="000566A5"/>
    <w:rsid w:val="000607AB"/>
    <w:rsid w:val="00097F87"/>
    <w:rsid w:val="000B2E9A"/>
    <w:rsid w:val="000B74AD"/>
    <w:rsid w:val="000D237C"/>
    <w:rsid w:val="000F1FC1"/>
    <w:rsid w:val="00114BE5"/>
    <w:rsid w:val="001212C3"/>
    <w:rsid w:val="001227FC"/>
    <w:rsid w:val="00140A8F"/>
    <w:rsid w:val="00144A95"/>
    <w:rsid w:val="0015506D"/>
    <w:rsid w:val="001601E3"/>
    <w:rsid w:val="0017136E"/>
    <w:rsid w:val="00175D63"/>
    <w:rsid w:val="00175FB2"/>
    <w:rsid w:val="001920C3"/>
    <w:rsid w:val="001C7718"/>
    <w:rsid w:val="00200035"/>
    <w:rsid w:val="00206660"/>
    <w:rsid w:val="00233AAF"/>
    <w:rsid w:val="00247442"/>
    <w:rsid w:val="00247BAB"/>
    <w:rsid w:val="00293356"/>
    <w:rsid w:val="002A2756"/>
    <w:rsid w:val="002B1F40"/>
    <w:rsid w:val="00324262"/>
    <w:rsid w:val="00352FFA"/>
    <w:rsid w:val="00375ABC"/>
    <w:rsid w:val="00403D83"/>
    <w:rsid w:val="00424A5E"/>
    <w:rsid w:val="00463F21"/>
    <w:rsid w:val="004664B4"/>
    <w:rsid w:val="004C628E"/>
    <w:rsid w:val="004E2815"/>
    <w:rsid w:val="004F5899"/>
    <w:rsid w:val="00503EF9"/>
    <w:rsid w:val="00526C96"/>
    <w:rsid w:val="005359E8"/>
    <w:rsid w:val="00552B2C"/>
    <w:rsid w:val="005542B9"/>
    <w:rsid w:val="00564F1D"/>
    <w:rsid w:val="005B3023"/>
    <w:rsid w:val="005C2C36"/>
    <w:rsid w:val="005C6276"/>
    <w:rsid w:val="00633FFA"/>
    <w:rsid w:val="00637A7E"/>
    <w:rsid w:val="00646BF3"/>
    <w:rsid w:val="006C7A01"/>
    <w:rsid w:val="006E68FB"/>
    <w:rsid w:val="006F3F18"/>
    <w:rsid w:val="006F7E7C"/>
    <w:rsid w:val="00710EB6"/>
    <w:rsid w:val="0071670A"/>
    <w:rsid w:val="00721528"/>
    <w:rsid w:val="00740FF8"/>
    <w:rsid w:val="00752D00"/>
    <w:rsid w:val="00753DD6"/>
    <w:rsid w:val="007757DE"/>
    <w:rsid w:val="007932BA"/>
    <w:rsid w:val="00797397"/>
    <w:rsid w:val="007B5C75"/>
    <w:rsid w:val="007C0C73"/>
    <w:rsid w:val="007D7918"/>
    <w:rsid w:val="007F33B7"/>
    <w:rsid w:val="007F4D43"/>
    <w:rsid w:val="00834E43"/>
    <w:rsid w:val="00850B3A"/>
    <w:rsid w:val="0088294F"/>
    <w:rsid w:val="008A12D8"/>
    <w:rsid w:val="008F7051"/>
    <w:rsid w:val="00907050"/>
    <w:rsid w:val="00922D95"/>
    <w:rsid w:val="00950D53"/>
    <w:rsid w:val="00977510"/>
    <w:rsid w:val="009A0B28"/>
    <w:rsid w:val="009C28D4"/>
    <w:rsid w:val="009D0F76"/>
    <w:rsid w:val="00A04CCE"/>
    <w:rsid w:val="00A3578F"/>
    <w:rsid w:val="00A35AAE"/>
    <w:rsid w:val="00A40F3D"/>
    <w:rsid w:val="00A55CF6"/>
    <w:rsid w:val="00A74F2D"/>
    <w:rsid w:val="00A87AF8"/>
    <w:rsid w:val="00A93E45"/>
    <w:rsid w:val="00AB4F9A"/>
    <w:rsid w:val="00AC2A42"/>
    <w:rsid w:val="00B01105"/>
    <w:rsid w:val="00B02776"/>
    <w:rsid w:val="00B80E34"/>
    <w:rsid w:val="00BC3BDF"/>
    <w:rsid w:val="00C02D80"/>
    <w:rsid w:val="00C17B42"/>
    <w:rsid w:val="00C216D9"/>
    <w:rsid w:val="00C31A47"/>
    <w:rsid w:val="00C65535"/>
    <w:rsid w:val="00C70B2E"/>
    <w:rsid w:val="00C76AE7"/>
    <w:rsid w:val="00CB587A"/>
    <w:rsid w:val="00CD7909"/>
    <w:rsid w:val="00CE66A8"/>
    <w:rsid w:val="00CF0CD8"/>
    <w:rsid w:val="00D0182B"/>
    <w:rsid w:val="00D07D6B"/>
    <w:rsid w:val="00D220E3"/>
    <w:rsid w:val="00D64BB7"/>
    <w:rsid w:val="00D80E5A"/>
    <w:rsid w:val="00DA3F4F"/>
    <w:rsid w:val="00DB214F"/>
    <w:rsid w:val="00DB267C"/>
    <w:rsid w:val="00DF3FCD"/>
    <w:rsid w:val="00E029D0"/>
    <w:rsid w:val="00E05F91"/>
    <w:rsid w:val="00E11FA8"/>
    <w:rsid w:val="00E3656A"/>
    <w:rsid w:val="00E47DB9"/>
    <w:rsid w:val="00E53EE2"/>
    <w:rsid w:val="00EA2C55"/>
    <w:rsid w:val="00EB02FB"/>
    <w:rsid w:val="00EB5B94"/>
    <w:rsid w:val="00F0365C"/>
    <w:rsid w:val="00F13D6C"/>
    <w:rsid w:val="00F54A6E"/>
    <w:rsid w:val="00F64863"/>
    <w:rsid w:val="00F670A8"/>
    <w:rsid w:val="00F726E1"/>
    <w:rsid w:val="00FF4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F14E"/>
  <w15:docId w15:val="{596796E1-8FA3-4BE4-A3D0-8E0DDA4F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0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0B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646B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0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7A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752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D00"/>
  </w:style>
  <w:style w:type="paragraph" w:styleId="Rodap">
    <w:name w:val="footer"/>
    <w:basedOn w:val="Normal"/>
    <w:link w:val="RodapChar"/>
    <w:uiPriority w:val="99"/>
    <w:unhideWhenUsed/>
    <w:rsid w:val="00752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D00"/>
  </w:style>
  <w:style w:type="character" w:styleId="Hyperlink">
    <w:name w:val="Hyperlink"/>
    <w:basedOn w:val="Fontepargpadro"/>
    <w:uiPriority w:val="99"/>
    <w:rsid w:val="00752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B7F2E-5C70-46E5-A172-28119099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7074A6FB</Template>
  <TotalTime>517</TotalTime>
  <Pages>3</Pages>
  <Words>827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Licitacao</dc:creator>
  <cp:lastModifiedBy>Sacha Eduardo Witkowski R. Mello</cp:lastModifiedBy>
  <cp:revision>101</cp:revision>
  <cp:lastPrinted>2017-09-22T13:24:00Z</cp:lastPrinted>
  <dcterms:created xsi:type="dcterms:W3CDTF">2016-04-18T14:50:00Z</dcterms:created>
  <dcterms:modified xsi:type="dcterms:W3CDTF">2017-12-22T19:42:00Z</dcterms:modified>
</cp:coreProperties>
</file>